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92A" w:rsidRPr="002668D5" w:rsidRDefault="00551040" w:rsidP="0079492A">
      <w:pPr>
        <w:pStyle w:val="a5"/>
        <w:jc w:val="center"/>
        <w:rPr>
          <w:rFonts w:ascii="Arial" w:hAnsi="Arial"/>
          <w:b/>
          <w:sz w:val="22"/>
          <w:szCs w:val="22"/>
        </w:rPr>
      </w:pP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 w:rsidR="0079492A" w:rsidRPr="003F2F33">
        <w:rPr>
          <w:rFonts w:ascii="Arial" w:hAnsi="Arial"/>
          <w:b/>
          <w:sz w:val="22"/>
          <w:szCs w:val="22"/>
        </w:rPr>
        <w:t xml:space="preserve">Производство отдельных видов промышленной продукции </w:t>
      </w:r>
      <w:r w:rsidR="0079492A" w:rsidRPr="003F2F33">
        <w:rPr>
          <w:rFonts w:ascii="Arial" w:hAnsi="Arial"/>
          <w:b/>
          <w:sz w:val="22"/>
          <w:szCs w:val="22"/>
        </w:rPr>
        <w:br/>
        <w:t>по полному кругу организаций в январе</w:t>
      </w:r>
      <w:r w:rsidR="006E182E">
        <w:rPr>
          <w:rFonts w:ascii="Arial" w:hAnsi="Arial"/>
          <w:b/>
          <w:sz w:val="22"/>
          <w:szCs w:val="22"/>
        </w:rPr>
        <w:t xml:space="preserve"> </w:t>
      </w:r>
      <w:r w:rsidR="00E96D26" w:rsidRPr="00E96D26">
        <w:rPr>
          <w:rFonts w:ascii="Arial" w:hAnsi="Arial"/>
          <w:b/>
          <w:sz w:val="22"/>
          <w:szCs w:val="22"/>
        </w:rPr>
        <w:t xml:space="preserve"> </w:t>
      </w:r>
      <w:r w:rsidR="0079492A" w:rsidRPr="003F2F33">
        <w:rPr>
          <w:rFonts w:ascii="Arial" w:hAnsi="Arial"/>
          <w:b/>
          <w:sz w:val="22"/>
          <w:szCs w:val="22"/>
        </w:rPr>
        <w:t>20</w:t>
      </w:r>
      <w:r w:rsidR="009909C2">
        <w:rPr>
          <w:rFonts w:ascii="Arial" w:hAnsi="Arial"/>
          <w:b/>
          <w:sz w:val="22"/>
          <w:szCs w:val="22"/>
        </w:rPr>
        <w:t>2</w:t>
      </w:r>
      <w:r w:rsidR="00E96D26" w:rsidRPr="00E96D26">
        <w:rPr>
          <w:rFonts w:ascii="Arial" w:hAnsi="Arial"/>
          <w:b/>
          <w:sz w:val="22"/>
          <w:szCs w:val="22"/>
        </w:rPr>
        <w:t>4</w:t>
      </w:r>
      <w:r w:rsidR="0079492A" w:rsidRPr="003F2F33">
        <w:rPr>
          <w:rFonts w:ascii="Arial" w:hAnsi="Arial"/>
          <w:b/>
          <w:sz w:val="22"/>
          <w:szCs w:val="22"/>
        </w:rPr>
        <w:t xml:space="preserve"> года</w:t>
      </w:r>
    </w:p>
    <w:p w:rsidR="00CA1854" w:rsidRDefault="00CA1854" w:rsidP="0079492A">
      <w:pPr>
        <w:pStyle w:val="a5"/>
        <w:jc w:val="center"/>
        <w:rPr>
          <w:rFonts w:ascii="Arial" w:hAnsi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7"/>
        <w:gridCol w:w="2240"/>
        <w:gridCol w:w="2240"/>
      </w:tblGrid>
      <w:tr w:rsidR="00E96D26" w:rsidRPr="00BC7F14" w:rsidTr="00C55FC9">
        <w:trPr>
          <w:cantSplit/>
          <w:tblHeader/>
        </w:trPr>
        <w:tc>
          <w:tcPr>
            <w:tcW w:w="2588" w:type="pct"/>
            <w:tcBorders>
              <w:top w:val="double" w:sz="4" w:space="0" w:color="auto"/>
              <w:left w:val="double" w:sz="4" w:space="0" w:color="auto"/>
            </w:tcBorders>
          </w:tcPr>
          <w:p w:rsidR="00E96D26" w:rsidRPr="00950EF9" w:rsidRDefault="00E96D26" w:rsidP="00C55FC9">
            <w:pPr>
              <w:pStyle w:val="a5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206" w:type="pct"/>
            <w:tcBorders>
              <w:top w:val="double" w:sz="4" w:space="0" w:color="auto"/>
            </w:tcBorders>
          </w:tcPr>
          <w:p w:rsidR="00E96D26" w:rsidRDefault="00E96D26" w:rsidP="00C55FC9">
            <w:pPr>
              <w:jc w:val="center"/>
              <w:rPr>
                <w:sz w:val="22"/>
                <w:szCs w:val="22"/>
              </w:rPr>
            </w:pPr>
            <w:r w:rsidRPr="00950EF9">
              <w:rPr>
                <w:sz w:val="22"/>
                <w:szCs w:val="22"/>
              </w:rPr>
              <w:t xml:space="preserve">Фактически </w:t>
            </w:r>
            <w:r w:rsidRPr="00950EF9">
              <w:rPr>
                <w:sz w:val="22"/>
                <w:szCs w:val="22"/>
              </w:rPr>
              <w:br/>
              <w:t>произведено</w:t>
            </w:r>
          </w:p>
          <w:p w:rsidR="00E96D26" w:rsidRPr="00950EF9" w:rsidRDefault="00E96D26" w:rsidP="00C55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январь 2024</w:t>
            </w:r>
          </w:p>
        </w:tc>
        <w:tc>
          <w:tcPr>
            <w:tcW w:w="1206" w:type="pct"/>
            <w:tcBorders>
              <w:top w:val="double" w:sz="4" w:space="0" w:color="auto"/>
              <w:right w:val="double" w:sz="4" w:space="0" w:color="auto"/>
            </w:tcBorders>
          </w:tcPr>
          <w:p w:rsidR="00E96D26" w:rsidRDefault="00E96D26" w:rsidP="00C55FC9">
            <w:pPr>
              <w:ind w:left="113"/>
              <w:jc w:val="center"/>
              <w:rPr>
                <w:sz w:val="22"/>
                <w:szCs w:val="22"/>
              </w:rPr>
            </w:pPr>
            <w:r w:rsidRPr="00950EF9">
              <w:rPr>
                <w:sz w:val="22"/>
                <w:szCs w:val="22"/>
              </w:rPr>
              <w:t xml:space="preserve">В % </w:t>
            </w:r>
          </w:p>
          <w:p w:rsidR="00E96D26" w:rsidRPr="00AF4809" w:rsidRDefault="00E96D26" w:rsidP="00C55FC9">
            <w:pPr>
              <w:ind w:lef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 январю</w:t>
            </w:r>
          </w:p>
          <w:p w:rsidR="00E96D26" w:rsidRPr="00BC7F14" w:rsidRDefault="00E96D26" w:rsidP="00C55FC9">
            <w:pPr>
              <w:spacing w:after="120"/>
              <w:ind w:lef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</w:tr>
      <w:tr w:rsidR="00E96D26" w:rsidRPr="00950EF9" w:rsidTr="00C55FC9">
        <w:trPr>
          <w:cantSplit/>
        </w:trPr>
        <w:tc>
          <w:tcPr>
            <w:tcW w:w="2588" w:type="pct"/>
            <w:tcBorders>
              <w:left w:val="double" w:sz="4" w:space="0" w:color="auto"/>
              <w:right w:val="single" w:sz="4" w:space="0" w:color="auto"/>
            </w:tcBorders>
          </w:tcPr>
          <w:p w:rsidR="00E96D26" w:rsidRPr="00950EF9" w:rsidRDefault="00E96D26" w:rsidP="00C55FC9">
            <w:pPr>
              <w:pStyle w:val="a5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895364">
              <w:rPr>
                <w:sz w:val="22"/>
                <w:szCs w:val="22"/>
              </w:rPr>
              <w:t>есоматериалы необработанные</w:t>
            </w:r>
            <w:r w:rsidRPr="00950EF9">
              <w:rPr>
                <w:sz w:val="22"/>
                <w:szCs w:val="22"/>
              </w:rPr>
              <w:t>, тыс. пл. куб. метров</w:t>
            </w:r>
          </w:p>
        </w:tc>
        <w:tc>
          <w:tcPr>
            <w:tcW w:w="120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D26" w:rsidRPr="00D761C2" w:rsidRDefault="00E96D26" w:rsidP="00C55FC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32,7</w:t>
            </w:r>
          </w:p>
        </w:tc>
        <w:tc>
          <w:tcPr>
            <w:tcW w:w="1206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E96D26" w:rsidRPr="00950EF9" w:rsidRDefault="00E96D26" w:rsidP="00C55FC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89,2</w:t>
            </w:r>
          </w:p>
        </w:tc>
      </w:tr>
      <w:tr w:rsidR="00E96D26" w:rsidRPr="00950EF9" w:rsidTr="00C55FC9">
        <w:trPr>
          <w:cantSplit/>
        </w:trPr>
        <w:tc>
          <w:tcPr>
            <w:tcW w:w="2588" w:type="pct"/>
            <w:tcBorders>
              <w:left w:val="double" w:sz="4" w:space="0" w:color="auto"/>
              <w:right w:val="single" w:sz="4" w:space="0" w:color="auto"/>
            </w:tcBorders>
          </w:tcPr>
          <w:p w:rsidR="00E96D26" w:rsidRPr="00950EF9" w:rsidRDefault="00E96D26" w:rsidP="00C55FC9">
            <w:pPr>
              <w:pStyle w:val="a5"/>
              <w:ind w:left="539"/>
              <w:rPr>
                <w:sz w:val="22"/>
                <w:szCs w:val="22"/>
              </w:rPr>
            </w:pPr>
            <w:r w:rsidRPr="00950EF9">
              <w:rPr>
                <w:sz w:val="22"/>
                <w:szCs w:val="22"/>
              </w:rPr>
              <w:t>в том числе:</w:t>
            </w:r>
          </w:p>
          <w:p w:rsidR="00E96D26" w:rsidRPr="00950EF9" w:rsidRDefault="00E96D26" w:rsidP="00C55FC9">
            <w:pPr>
              <w:pStyle w:val="a5"/>
              <w:spacing w:after="120"/>
              <w:ind w:left="539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</w:rPr>
              <w:t>л</w:t>
            </w:r>
            <w:r w:rsidRPr="00D020DB">
              <w:rPr>
                <w:sz w:val="22"/>
                <w:szCs w:val="22"/>
              </w:rPr>
              <w:t>есоматериалы хвойных пород</w:t>
            </w:r>
            <w:r w:rsidRPr="00950EF9">
              <w:rPr>
                <w:sz w:val="22"/>
                <w:szCs w:val="22"/>
              </w:rPr>
              <w:t>, тыс. пл. куб. метров</w:t>
            </w:r>
          </w:p>
        </w:tc>
        <w:tc>
          <w:tcPr>
            <w:tcW w:w="120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D26" w:rsidRPr="00D761C2" w:rsidRDefault="00E96D26" w:rsidP="00C55FC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20,4</w:t>
            </w:r>
          </w:p>
        </w:tc>
        <w:tc>
          <w:tcPr>
            <w:tcW w:w="1206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E96D26" w:rsidRPr="00950EF9" w:rsidRDefault="00E96D26" w:rsidP="00C55FC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108,1</w:t>
            </w:r>
          </w:p>
        </w:tc>
      </w:tr>
      <w:tr w:rsidR="00E96D26" w:rsidRPr="00950EF9" w:rsidTr="00C55FC9">
        <w:trPr>
          <w:cantSplit/>
        </w:trPr>
        <w:tc>
          <w:tcPr>
            <w:tcW w:w="2588" w:type="pct"/>
            <w:tcBorders>
              <w:left w:val="double" w:sz="4" w:space="0" w:color="auto"/>
              <w:right w:val="single" w:sz="4" w:space="0" w:color="auto"/>
            </w:tcBorders>
          </w:tcPr>
          <w:p w:rsidR="00E96D26" w:rsidRPr="00361435" w:rsidRDefault="00E96D26" w:rsidP="00C55FC9">
            <w:pPr>
              <w:pStyle w:val="a5"/>
              <w:spacing w:after="120"/>
              <w:ind w:left="5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D020DB">
              <w:rPr>
                <w:sz w:val="22"/>
                <w:szCs w:val="22"/>
              </w:rPr>
              <w:t>есоматериалы лиственных пород, за и</w:t>
            </w:r>
            <w:r w:rsidRPr="00D020DB">
              <w:rPr>
                <w:sz w:val="22"/>
                <w:szCs w:val="22"/>
              </w:rPr>
              <w:t>с</w:t>
            </w:r>
            <w:r w:rsidRPr="00D020DB">
              <w:rPr>
                <w:sz w:val="22"/>
                <w:szCs w:val="22"/>
              </w:rPr>
              <w:t>ключением тропических пород</w:t>
            </w:r>
            <w:r w:rsidRPr="00361435">
              <w:rPr>
                <w:sz w:val="22"/>
                <w:szCs w:val="22"/>
              </w:rPr>
              <w:t>, тыс. пл. куб. метров</w:t>
            </w:r>
          </w:p>
        </w:tc>
        <w:tc>
          <w:tcPr>
            <w:tcW w:w="120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D26" w:rsidRPr="00D761C2" w:rsidRDefault="00E96D26" w:rsidP="00C55FC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  <w:tc>
          <w:tcPr>
            <w:tcW w:w="1206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E96D26" w:rsidRPr="00950EF9" w:rsidRDefault="00E96D26" w:rsidP="00C55FC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57,6</w:t>
            </w:r>
          </w:p>
        </w:tc>
      </w:tr>
      <w:tr w:rsidR="00E96D26" w:rsidRPr="00950EF9" w:rsidTr="00C55FC9">
        <w:trPr>
          <w:cantSplit/>
        </w:trPr>
        <w:tc>
          <w:tcPr>
            <w:tcW w:w="2588" w:type="pct"/>
            <w:tcBorders>
              <w:left w:val="double" w:sz="4" w:space="0" w:color="auto"/>
              <w:right w:val="single" w:sz="4" w:space="0" w:color="auto"/>
            </w:tcBorders>
          </w:tcPr>
          <w:p w:rsidR="00E96D26" w:rsidRPr="00950EF9" w:rsidRDefault="00E96D26" w:rsidP="00C55FC9">
            <w:pPr>
              <w:pStyle w:val="a5"/>
              <w:spacing w:after="120"/>
              <w:ind w:left="539"/>
              <w:rPr>
                <w:sz w:val="22"/>
                <w:szCs w:val="22"/>
              </w:rPr>
            </w:pPr>
            <w:r w:rsidRPr="00950EF9">
              <w:rPr>
                <w:sz w:val="22"/>
                <w:szCs w:val="22"/>
              </w:rPr>
              <w:t>древесина топливная, тыс. пл. куб. метров</w:t>
            </w:r>
          </w:p>
        </w:tc>
        <w:tc>
          <w:tcPr>
            <w:tcW w:w="120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6D26" w:rsidRPr="00D761C2" w:rsidRDefault="00E96D26" w:rsidP="00C55FC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</w:t>
            </w:r>
          </w:p>
        </w:tc>
        <w:tc>
          <w:tcPr>
            <w:tcW w:w="1206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E96D26" w:rsidRPr="00950EF9" w:rsidRDefault="00E96D26" w:rsidP="00C55FC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84,9</w:t>
            </w:r>
          </w:p>
        </w:tc>
      </w:tr>
      <w:tr w:rsidR="00E96D26" w:rsidTr="00C55FC9">
        <w:trPr>
          <w:cantSplit/>
        </w:trPr>
        <w:tc>
          <w:tcPr>
            <w:tcW w:w="2588" w:type="pct"/>
            <w:tcBorders>
              <w:left w:val="double" w:sz="4" w:space="0" w:color="auto"/>
            </w:tcBorders>
          </w:tcPr>
          <w:p w:rsidR="00E96D26" w:rsidRPr="00116128" w:rsidRDefault="00E96D26" w:rsidP="00C55FC9">
            <w:pPr>
              <w:pStyle w:val="a5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Пески природные, тыс. куб. м</w:t>
            </w:r>
          </w:p>
        </w:tc>
        <w:tc>
          <w:tcPr>
            <w:tcW w:w="1206" w:type="pct"/>
            <w:vAlign w:val="bottom"/>
          </w:tcPr>
          <w:p w:rsidR="00E96D26" w:rsidRDefault="00E96D26" w:rsidP="00C55FC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227,4</w:t>
            </w:r>
          </w:p>
        </w:tc>
        <w:tc>
          <w:tcPr>
            <w:tcW w:w="1206" w:type="pct"/>
            <w:tcBorders>
              <w:right w:val="double" w:sz="4" w:space="0" w:color="auto"/>
            </w:tcBorders>
            <w:vAlign w:val="bottom"/>
          </w:tcPr>
          <w:p w:rsidR="00E96D26" w:rsidRDefault="00E96D26" w:rsidP="00C55FC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</w:t>
            </w:r>
          </w:p>
        </w:tc>
      </w:tr>
      <w:tr w:rsidR="00E96D26" w:rsidTr="00C55FC9">
        <w:trPr>
          <w:cantSplit/>
        </w:trPr>
        <w:tc>
          <w:tcPr>
            <w:tcW w:w="2588" w:type="pct"/>
            <w:tcBorders>
              <w:left w:val="double" w:sz="4" w:space="0" w:color="auto"/>
            </w:tcBorders>
          </w:tcPr>
          <w:p w:rsidR="00E96D26" w:rsidRPr="002D278D" w:rsidRDefault="00E96D26" w:rsidP="00C55FC9">
            <w:pPr>
              <w:tabs>
                <w:tab w:val="decimal" w:pos="580"/>
              </w:tabs>
              <w:spacing w:after="120"/>
              <w:rPr>
                <w:sz w:val="22"/>
              </w:rPr>
            </w:pPr>
            <w:r>
              <w:rPr>
                <w:sz w:val="22"/>
                <w:szCs w:val="22"/>
              </w:rPr>
              <w:t>Г</w:t>
            </w:r>
            <w:r w:rsidRPr="002D278D">
              <w:rPr>
                <w:sz w:val="22"/>
                <w:szCs w:val="22"/>
              </w:rPr>
              <w:t>овядина, кроме субпродукто</w:t>
            </w:r>
            <w:r>
              <w:rPr>
                <w:sz w:val="22"/>
                <w:szCs w:val="22"/>
              </w:rPr>
              <w:t>в, тонн</w:t>
            </w:r>
          </w:p>
        </w:tc>
        <w:tc>
          <w:tcPr>
            <w:tcW w:w="1206" w:type="pct"/>
            <w:vAlign w:val="bottom"/>
          </w:tcPr>
          <w:p w:rsidR="00E96D26" w:rsidRDefault="00E96D26" w:rsidP="00C55FC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143,7</w:t>
            </w:r>
          </w:p>
        </w:tc>
        <w:tc>
          <w:tcPr>
            <w:tcW w:w="1206" w:type="pct"/>
            <w:tcBorders>
              <w:right w:val="double" w:sz="4" w:space="0" w:color="auto"/>
            </w:tcBorders>
            <w:vAlign w:val="bottom"/>
          </w:tcPr>
          <w:p w:rsidR="00E96D26" w:rsidRDefault="00E96D26" w:rsidP="00C55FC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14,3 р.</w:t>
            </w:r>
          </w:p>
        </w:tc>
      </w:tr>
      <w:tr w:rsidR="00E96D26" w:rsidTr="00C55FC9">
        <w:trPr>
          <w:cantSplit/>
        </w:trPr>
        <w:tc>
          <w:tcPr>
            <w:tcW w:w="2588" w:type="pct"/>
            <w:tcBorders>
              <w:left w:val="double" w:sz="4" w:space="0" w:color="auto"/>
            </w:tcBorders>
          </w:tcPr>
          <w:p w:rsidR="00E96D26" w:rsidRDefault="00E96D26" w:rsidP="00C55FC9">
            <w:pPr>
              <w:tabs>
                <w:tab w:val="decimal" w:pos="580"/>
              </w:tabs>
              <w:spacing w:after="120"/>
              <w:rPr>
                <w:sz w:val="22"/>
                <w:szCs w:val="22"/>
              </w:rPr>
            </w:pPr>
            <w:r w:rsidRPr="000B5069">
              <w:rPr>
                <w:sz w:val="22"/>
                <w:szCs w:val="22"/>
              </w:rPr>
              <w:t>Свинина, кроме субпродуктов</w:t>
            </w:r>
            <w:r>
              <w:rPr>
                <w:sz w:val="22"/>
                <w:szCs w:val="22"/>
              </w:rPr>
              <w:t>, тонн</w:t>
            </w:r>
          </w:p>
        </w:tc>
        <w:tc>
          <w:tcPr>
            <w:tcW w:w="1206" w:type="pct"/>
            <w:vAlign w:val="bottom"/>
          </w:tcPr>
          <w:p w:rsidR="00E96D26" w:rsidRDefault="00E96D26" w:rsidP="00C55FC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64,5</w:t>
            </w:r>
          </w:p>
        </w:tc>
        <w:tc>
          <w:tcPr>
            <w:tcW w:w="1206" w:type="pct"/>
            <w:tcBorders>
              <w:right w:val="double" w:sz="4" w:space="0" w:color="auto"/>
            </w:tcBorders>
            <w:vAlign w:val="bottom"/>
          </w:tcPr>
          <w:p w:rsidR="00E96D26" w:rsidRDefault="00E96D26" w:rsidP="00C55FC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72,9</w:t>
            </w:r>
          </w:p>
        </w:tc>
      </w:tr>
      <w:tr w:rsidR="00E96D26" w:rsidRPr="00E3606A" w:rsidTr="00C55FC9">
        <w:trPr>
          <w:cantSplit/>
        </w:trPr>
        <w:tc>
          <w:tcPr>
            <w:tcW w:w="2588" w:type="pct"/>
            <w:tcBorders>
              <w:left w:val="double" w:sz="4" w:space="0" w:color="auto"/>
            </w:tcBorders>
            <w:vAlign w:val="bottom"/>
          </w:tcPr>
          <w:p w:rsidR="00E96D26" w:rsidRPr="00C95D12" w:rsidRDefault="00E96D26" w:rsidP="00C55FC9">
            <w:pPr>
              <w:spacing w:after="12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5B19DB">
              <w:rPr>
                <w:color w:val="000000"/>
                <w:sz w:val="22"/>
                <w:szCs w:val="22"/>
              </w:rPr>
              <w:t xml:space="preserve">олуфабрикаты мясные, </w:t>
            </w:r>
            <w:proofErr w:type="spellStart"/>
            <w:r w:rsidRPr="005B19DB">
              <w:rPr>
                <w:color w:val="000000"/>
                <w:sz w:val="22"/>
                <w:szCs w:val="22"/>
              </w:rPr>
              <w:t>мясосодержащие</w:t>
            </w:r>
            <w:proofErr w:type="spellEnd"/>
            <w:r w:rsidRPr="005B19DB">
              <w:rPr>
                <w:color w:val="000000"/>
                <w:sz w:val="22"/>
                <w:szCs w:val="22"/>
              </w:rPr>
              <w:t>, охлажденные, замороженные</w:t>
            </w:r>
            <w:r>
              <w:rPr>
                <w:sz w:val="22"/>
                <w:szCs w:val="22"/>
              </w:rPr>
              <w:t>, тонн</w:t>
            </w:r>
          </w:p>
        </w:tc>
        <w:tc>
          <w:tcPr>
            <w:tcW w:w="1206" w:type="pct"/>
            <w:vAlign w:val="bottom"/>
          </w:tcPr>
          <w:p w:rsidR="00E96D26" w:rsidRDefault="00E96D26" w:rsidP="00C55FC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274,6</w:t>
            </w:r>
          </w:p>
        </w:tc>
        <w:tc>
          <w:tcPr>
            <w:tcW w:w="1206" w:type="pct"/>
            <w:tcBorders>
              <w:right w:val="double" w:sz="4" w:space="0" w:color="auto"/>
            </w:tcBorders>
            <w:vAlign w:val="bottom"/>
          </w:tcPr>
          <w:p w:rsidR="00E96D26" w:rsidRPr="00E3606A" w:rsidRDefault="00E96D26" w:rsidP="00C55FC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107,8</w:t>
            </w:r>
          </w:p>
        </w:tc>
      </w:tr>
      <w:tr w:rsidR="00E96D26" w:rsidTr="00C55FC9">
        <w:trPr>
          <w:cantSplit/>
        </w:trPr>
        <w:tc>
          <w:tcPr>
            <w:tcW w:w="2588" w:type="pct"/>
            <w:tcBorders>
              <w:left w:val="double" w:sz="4" w:space="0" w:color="auto"/>
            </w:tcBorders>
            <w:vAlign w:val="bottom"/>
          </w:tcPr>
          <w:p w:rsidR="00E96D26" w:rsidRDefault="00E96D26" w:rsidP="00C55FC9">
            <w:pPr>
              <w:spacing w:after="120"/>
              <w:rPr>
                <w:color w:val="000000"/>
                <w:sz w:val="22"/>
                <w:szCs w:val="22"/>
              </w:rPr>
            </w:pPr>
            <w:r w:rsidRPr="00727355">
              <w:rPr>
                <w:color w:val="000000"/>
                <w:sz w:val="22"/>
                <w:szCs w:val="22"/>
              </w:rPr>
              <w:t>Изделия колбасные, включая  изделия колба</w:t>
            </w:r>
            <w:r w:rsidRPr="00727355">
              <w:rPr>
                <w:color w:val="000000"/>
                <w:sz w:val="22"/>
                <w:szCs w:val="22"/>
              </w:rPr>
              <w:t>с</w:t>
            </w:r>
            <w:r w:rsidRPr="00727355">
              <w:rPr>
                <w:color w:val="000000"/>
                <w:sz w:val="22"/>
                <w:szCs w:val="22"/>
              </w:rPr>
              <w:t>ные для детского питания</w:t>
            </w:r>
            <w:r>
              <w:rPr>
                <w:color w:val="000000"/>
                <w:sz w:val="22"/>
                <w:szCs w:val="22"/>
              </w:rPr>
              <w:t>, тонн</w:t>
            </w:r>
          </w:p>
        </w:tc>
        <w:tc>
          <w:tcPr>
            <w:tcW w:w="1206" w:type="pct"/>
            <w:vAlign w:val="bottom"/>
          </w:tcPr>
          <w:p w:rsidR="00E96D26" w:rsidRDefault="00E96D26" w:rsidP="00C55FC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1351,0</w:t>
            </w:r>
          </w:p>
        </w:tc>
        <w:tc>
          <w:tcPr>
            <w:tcW w:w="1206" w:type="pct"/>
            <w:tcBorders>
              <w:right w:val="double" w:sz="4" w:space="0" w:color="auto"/>
            </w:tcBorders>
            <w:vAlign w:val="bottom"/>
          </w:tcPr>
          <w:p w:rsidR="00E96D26" w:rsidRDefault="00E96D26" w:rsidP="00C55FC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107,1</w:t>
            </w:r>
          </w:p>
        </w:tc>
      </w:tr>
      <w:tr w:rsidR="00E96D26" w:rsidTr="00C55FC9">
        <w:trPr>
          <w:cantSplit/>
        </w:trPr>
        <w:tc>
          <w:tcPr>
            <w:tcW w:w="2588" w:type="pct"/>
            <w:tcBorders>
              <w:left w:val="double" w:sz="4" w:space="0" w:color="auto"/>
            </w:tcBorders>
            <w:vAlign w:val="bottom"/>
          </w:tcPr>
          <w:p w:rsidR="00E96D26" w:rsidRPr="00C95D12" w:rsidRDefault="00E96D26" w:rsidP="00C55FC9">
            <w:pPr>
              <w:spacing w:after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Pr="00484BF2">
              <w:rPr>
                <w:color w:val="000000"/>
                <w:sz w:val="22"/>
                <w:szCs w:val="22"/>
              </w:rPr>
              <w:t>ыба</w:t>
            </w:r>
            <w:r>
              <w:rPr>
                <w:color w:val="000000"/>
                <w:sz w:val="22"/>
                <w:szCs w:val="22"/>
              </w:rPr>
              <w:t>,</w:t>
            </w:r>
            <w:r w:rsidRPr="00484BF2">
              <w:rPr>
                <w:color w:val="000000"/>
                <w:sz w:val="22"/>
                <w:szCs w:val="22"/>
              </w:rPr>
              <w:t xml:space="preserve"> переработанная и консервированная, р</w:t>
            </w:r>
            <w:r w:rsidRPr="00484BF2">
              <w:rPr>
                <w:color w:val="000000"/>
                <w:sz w:val="22"/>
                <w:szCs w:val="22"/>
              </w:rPr>
              <w:t>а</w:t>
            </w:r>
            <w:r w:rsidRPr="00484BF2">
              <w:rPr>
                <w:color w:val="000000"/>
                <w:sz w:val="22"/>
                <w:szCs w:val="22"/>
              </w:rPr>
              <w:t>кообразные и моллюски</w:t>
            </w:r>
            <w:r>
              <w:rPr>
                <w:sz w:val="22"/>
                <w:szCs w:val="22"/>
              </w:rPr>
              <w:t>, тонн</w:t>
            </w:r>
          </w:p>
        </w:tc>
        <w:tc>
          <w:tcPr>
            <w:tcW w:w="1206" w:type="pct"/>
            <w:vAlign w:val="bottom"/>
          </w:tcPr>
          <w:p w:rsidR="00E96D26" w:rsidRDefault="00E96D26" w:rsidP="00C55FC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528,5</w:t>
            </w:r>
          </w:p>
        </w:tc>
        <w:tc>
          <w:tcPr>
            <w:tcW w:w="1206" w:type="pct"/>
            <w:tcBorders>
              <w:right w:val="double" w:sz="4" w:space="0" w:color="auto"/>
            </w:tcBorders>
            <w:vAlign w:val="bottom"/>
          </w:tcPr>
          <w:p w:rsidR="00E96D26" w:rsidRDefault="00E96D26" w:rsidP="00C55FC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139,3</w:t>
            </w:r>
          </w:p>
        </w:tc>
      </w:tr>
      <w:tr w:rsidR="00E96D26" w:rsidTr="00C55FC9">
        <w:trPr>
          <w:cantSplit/>
        </w:trPr>
        <w:tc>
          <w:tcPr>
            <w:tcW w:w="2588" w:type="pct"/>
            <w:tcBorders>
              <w:left w:val="double" w:sz="4" w:space="0" w:color="auto"/>
            </w:tcBorders>
            <w:vAlign w:val="bottom"/>
          </w:tcPr>
          <w:p w:rsidR="00E96D26" w:rsidRDefault="00E96D26" w:rsidP="00C55FC9">
            <w:pPr>
              <w:spacing w:after="120"/>
              <w:rPr>
                <w:color w:val="000000"/>
                <w:sz w:val="22"/>
                <w:szCs w:val="22"/>
              </w:rPr>
            </w:pPr>
            <w:r w:rsidRPr="00FF2A3D">
              <w:rPr>
                <w:color w:val="000000"/>
                <w:sz w:val="22"/>
                <w:szCs w:val="22"/>
              </w:rPr>
              <w:t>Продукция из рыбы свежая, охлажденная или мороженая</w:t>
            </w:r>
            <w:r>
              <w:rPr>
                <w:color w:val="000000"/>
                <w:sz w:val="22"/>
                <w:szCs w:val="22"/>
              </w:rPr>
              <w:t>, тонн</w:t>
            </w:r>
          </w:p>
        </w:tc>
        <w:tc>
          <w:tcPr>
            <w:tcW w:w="1206" w:type="pct"/>
            <w:vAlign w:val="bottom"/>
          </w:tcPr>
          <w:p w:rsidR="00E96D26" w:rsidRDefault="00E96D26" w:rsidP="00C55FC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335,2</w:t>
            </w:r>
          </w:p>
        </w:tc>
        <w:tc>
          <w:tcPr>
            <w:tcW w:w="1206" w:type="pct"/>
            <w:tcBorders>
              <w:right w:val="double" w:sz="4" w:space="0" w:color="auto"/>
            </w:tcBorders>
            <w:vAlign w:val="bottom"/>
          </w:tcPr>
          <w:p w:rsidR="00E96D26" w:rsidRDefault="00E96D26" w:rsidP="00C55FC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106,2</w:t>
            </w:r>
          </w:p>
        </w:tc>
      </w:tr>
      <w:tr w:rsidR="00E96D26" w:rsidTr="00C55FC9">
        <w:trPr>
          <w:cantSplit/>
        </w:trPr>
        <w:tc>
          <w:tcPr>
            <w:tcW w:w="2588" w:type="pct"/>
            <w:tcBorders>
              <w:left w:val="double" w:sz="4" w:space="0" w:color="auto"/>
            </w:tcBorders>
            <w:vAlign w:val="bottom"/>
          </w:tcPr>
          <w:p w:rsidR="00E96D26" w:rsidRDefault="00E96D26" w:rsidP="00C55FC9">
            <w:pPr>
              <w:pStyle w:val="a5"/>
              <w:spacing w:after="120"/>
              <w:rPr>
                <w:sz w:val="22"/>
                <w:szCs w:val="22"/>
              </w:rPr>
            </w:pPr>
            <w:r w:rsidRPr="00287076">
              <w:rPr>
                <w:color w:val="000000"/>
                <w:sz w:val="22"/>
                <w:szCs w:val="22"/>
              </w:rPr>
              <w:t>Масло подсолнечное и его фракции нерафин</w:t>
            </w:r>
            <w:r w:rsidRPr="00287076">
              <w:rPr>
                <w:color w:val="000000"/>
                <w:sz w:val="22"/>
                <w:szCs w:val="22"/>
              </w:rPr>
              <w:t>и</w:t>
            </w:r>
            <w:r w:rsidRPr="00287076">
              <w:rPr>
                <w:color w:val="000000"/>
                <w:sz w:val="22"/>
                <w:szCs w:val="22"/>
              </w:rPr>
              <w:t>рованные,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87076"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онн</w:t>
            </w:r>
          </w:p>
        </w:tc>
        <w:tc>
          <w:tcPr>
            <w:tcW w:w="1206" w:type="pct"/>
            <w:vAlign w:val="bottom"/>
          </w:tcPr>
          <w:p w:rsidR="00E96D26" w:rsidRDefault="00E96D26" w:rsidP="00C55FC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5466,8</w:t>
            </w:r>
          </w:p>
        </w:tc>
        <w:tc>
          <w:tcPr>
            <w:tcW w:w="1206" w:type="pct"/>
            <w:tcBorders>
              <w:right w:val="double" w:sz="4" w:space="0" w:color="auto"/>
            </w:tcBorders>
            <w:vAlign w:val="bottom"/>
          </w:tcPr>
          <w:p w:rsidR="00E96D26" w:rsidRDefault="00E96D26" w:rsidP="00C55FC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79,1</w:t>
            </w:r>
          </w:p>
        </w:tc>
      </w:tr>
      <w:tr w:rsidR="00E96D26" w:rsidTr="00C55FC9">
        <w:trPr>
          <w:cantSplit/>
        </w:trPr>
        <w:tc>
          <w:tcPr>
            <w:tcW w:w="2588" w:type="pct"/>
            <w:tcBorders>
              <w:left w:val="double" w:sz="4" w:space="0" w:color="auto"/>
            </w:tcBorders>
            <w:vAlign w:val="bottom"/>
          </w:tcPr>
          <w:p w:rsidR="00E96D26" w:rsidRPr="00C95D12" w:rsidRDefault="00E96D26" w:rsidP="00C55FC9">
            <w:pPr>
              <w:pStyle w:val="a5"/>
              <w:spacing w:after="12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484BF2">
              <w:rPr>
                <w:sz w:val="22"/>
                <w:szCs w:val="22"/>
              </w:rPr>
              <w:t xml:space="preserve">олоко, кроме </w:t>
            </w:r>
            <w:proofErr w:type="gramStart"/>
            <w:r w:rsidRPr="00484BF2">
              <w:rPr>
                <w:sz w:val="22"/>
                <w:szCs w:val="22"/>
              </w:rPr>
              <w:t>сырого</w:t>
            </w:r>
            <w:proofErr w:type="gramEnd"/>
            <w:r>
              <w:rPr>
                <w:sz w:val="22"/>
                <w:szCs w:val="22"/>
              </w:rPr>
              <w:t>, тонн</w:t>
            </w:r>
          </w:p>
        </w:tc>
        <w:tc>
          <w:tcPr>
            <w:tcW w:w="1206" w:type="pct"/>
            <w:vAlign w:val="bottom"/>
          </w:tcPr>
          <w:p w:rsidR="00E96D26" w:rsidRDefault="00E96D26" w:rsidP="00C55FC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2802,2</w:t>
            </w:r>
          </w:p>
        </w:tc>
        <w:tc>
          <w:tcPr>
            <w:tcW w:w="1206" w:type="pct"/>
            <w:tcBorders>
              <w:right w:val="double" w:sz="4" w:space="0" w:color="auto"/>
            </w:tcBorders>
            <w:vAlign w:val="bottom"/>
          </w:tcPr>
          <w:p w:rsidR="00E96D26" w:rsidRDefault="00E96D26" w:rsidP="00C55FC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89,4</w:t>
            </w:r>
          </w:p>
        </w:tc>
      </w:tr>
      <w:tr w:rsidR="00E96D26" w:rsidTr="00C55FC9">
        <w:trPr>
          <w:cantSplit/>
        </w:trPr>
        <w:tc>
          <w:tcPr>
            <w:tcW w:w="2588" w:type="pct"/>
            <w:tcBorders>
              <w:left w:val="double" w:sz="4" w:space="0" w:color="auto"/>
            </w:tcBorders>
            <w:vAlign w:val="bottom"/>
          </w:tcPr>
          <w:p w:rsidR="00E96D26" w:rsidRPr="00C95D12" w:rsidRDefault="00E96D26" w:rsidP="00C55FC9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84BF2">
              <w:rPr>
                <w:sz w:val="22"/>
                <w:szCs w:val="22"/>
              </w:rPr>
              <w:t>родукты</w:t>
            </w:r>
            <w:r>
              <w:rPr>
                <w:sz w:val="22"/>
                <w:szCs w:val="22"/>
              </w:rPr>
              <w:t xml:space="preserve"> </w:t>
            </w:r>
            <w:r w:rsidRPr="00484BF2">
              <w:rPr>
                <w:sz w:val="22"/>
                <w:szCs w:val="22"/>
              </w:rPr>
              <w:t>кисломолочные (кроме сметаны)</w:t>
            </w:r>
            <w:r>
              <w:rPr>
                <w:sz w:val="22"/>
                <w:szCs w:val="22"/>
              </w:rPr>
              <w:t>, тонн</w:t>
            </w:r>
          </w:p>
        </w:tc>
        <w:tc>
          <w:tcPr>
            <w:tcW w:w="1206" w:type="pct"/>
            <w:vAlign w:val="bottom"/>
          </w:tcPr>
          <w:p w:rsidR="00E96D26" w:rsidRDefault="00E96D26" w:rsidP="00C55FC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860,1</w:t>
            </w:r>
          </w:p>
        </w:tc>
        <w:tc>
          <w:tcPr>
            <w:tcW w:w="1206" w:type="pct"/>
            <w:tcBorders>
              <w:right w:val="double" w:sz="4" w:space="0" w:color="auto"/>
            </w:tcBorders>
            <w:vAlign w:val="bottom"/>
          </w:tcPr>
          <w:p w:rsidR="00E96D26" w:rsidRDefault="00E96D26" w:rsidP="00C55FC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89,2</w:t>
            </w:r>
          </w:p>
        </w:tc>
      </w:tr>
      <w:tr w:rsidR="00E96D26" w:rsidTr="00C55FC9">
        <w:trPr>
          <w:cantSplit/>
        </w:trPr>
        <w:tc>
          <w:tcPr>
            <w:tcW w:w="2588" w:type="pct"/>
            <w:tcBorders>
              <w:left w:val="double" w:sz="4" w:space="0" w:color="auto"/>
            </w:tcBorders>
            <w:vAlign w:val="bottom"/>
          </w:tcPr>
          <w:p w:rsidR="00E96D26" w:rsidRPr="00C95D12" w:rsidRDefault="00E96D26" w:rsidP="00C55FC9">
            <w:pPr>
              <w:pStyle w:val="a5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C95D12">
              <w:rPr>
                <w:sz w:val="22"/>
                <w:szCs w:val="22"/>
              </w:rPr>
              <w:t>ворог</w:t>
            </w:r>
            <w:r>
              <w:rPr>
                <w:sz w:val="22"/>
                <w:szCs w:val="22"/>
              </w:rPr>
              <w:t>, тонн</w:t>
            </w:r>
          </w:p>
        </w:tc>
        <w:tc>
          <w:tcPr>
            <w:tcW w:w="1206" w:type="pct"/>
            <w:vAlign w:val="bottom"/>
          </w:tcPr>
          <w:p w:rsidR="00E96D26" w:rsidRDefault="00E96D26" w:rsidP="00C55FC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599,4</w:t>
            </w:r>
          </w:p>
        </w:tc>
        <w:tc>
          <w:tcPr>
            <w:tcW w:w="1206" w:type="pct"/>
            <w:tcBorders>
              <w:right w:val="double" w:sz="4" w:space="0" w:color="auto"/>
            </w:tcBorders>
            <w:vAlign w:val="bottom"/>
          </w:tcPr>
          <w:p w:rsidR="00E96D26" w:rsidRDefault="00E96D26" w:rsidP="00C55FC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106,9</w:t>
            </w:r>
          </w:p>
        </w:tc>
      </w:tr>
      <w:tr w:rsidR="00E96D26" w:rsidTr="00C55FC9">
        <w:trPr>
          <w:cantSplit/>
        </w:trPr>
        <w:tc>
          <w:tcPr>
            <w:tcW w:w="2588" w:type="pct"/>
            <w:tcBorders>
              <w:left w:val="double" w:sz="4" w:space="0" w:color="auto"/>
            </w:tcBorders>
            <w:vAlign w:val="bottom"/>
          </w:tcPr>
          <w:p w:rsidR="00E96D26" w:rsidRPr="00C95D12" w:rsidRDefault="00E96D26" w:rsidP="00C55FC9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C95D12">
              <w:rPr>
                <w:sz w:val="22"/>
                <w:szCs w:val="22"/>
              </w:rPr>
              <w:t>метана</w:t>
            </w:r>
            <w:r>
              <w:rPr>
                <w:sz w:val="22"/>
                <w:szCs w:val="22"/>
              </w:rPr>
              <w:t>, тонн</w:t>
            </w:r>
          </w:p>
        </w:tc>
        <w:tc>
          <w:tcPr>
            <w:tcW w:w="1206" w:type="pct"/>
            <w:vAlign w:val="bottom"/>
          </w:tcPr>
          <w:p w:rsidR="00E96D26" w:rsidRDefault="00E96D26" w:rsidP="00C55FC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300,7</w:t>
            </w:r>
          </w:p>
        </w:tc>
        <w:tc>
          <w:tcPr>
            <w:tcW w:w="1206" w:type="pct"/>
            <w:tcBorders>
              <w:right w:val="double" w:sz="4" w:space="0" w:color="auto"/>
            </w:tcBorders>
            <w:vAlign w:val="bottom"/>
          </w:tcPr>
          <w:p w:rsidR="00E96D26" w:rsidRDefault="00E96D26" w:rsidP="00C55FC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91,4</w:t>
            </w:r>
          </w:p>
        </w:tc>
      </w:tr>
      <w:tr w:rsidR="00E96D26" w:rsidTr="00C55FC9">
        <w:trPr>
          <w:cantSplit/>
        </w:trPr>
        <w:tc>
          <w:tcPr>
            <w:tcW w:w="2588" w:type="pct"/>
            <w:tcBorders>
              <w:left w:val="double" w:sz="4" w:space="0" w:color="auto"/>
            </w:tcBorders>
            <w:vAlign w:val="bottom"/>
          </w:tcPr>
          <w:p w:rsidR="00E96D26" w:rsidRPr="00C95D12" w:rsidRDefault="00E96D26" w:rsidP="00C55FC9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484BF2">
              <w:rPr>
                <w:sz w:val="22"/>
                <w:szCs w:val="22"/>
              </w:rPr>
              <w:t>ыры</w:t>
            </w:r>
            <w:r>
              <w:rPr>
                <w:sz w:val="22"/>
                <w:szCs w:val="22"/>
              </w:rPr>
              <w:t>, тонн</w:t>
            </w:r>
          </w:p>
        </w:tc>
        <w:tc>
          <w:tcPr>
            <w:tcW w:w="1206" w:type="pct"/>
            <w:vAlign w:val="bottom"/>
          </w:tcPr>
          <w:p w:rsidR="00E96D26" w:rsidRDefault="00E96D26" w:rsidP="00C55FC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647,3</w:t>
            </w:r>
          </w:p>
        </w:tc>
        <w:tc>
          <w:tcPr>
            <w:tcW w:w="1206" w:type="pct"/>
            <w:tcBorders>
              <w:right w:val="double" w:sz="4" w:space="0" w:color="auto"/>
            </w:tcBorders>
            <w:vAlign w:val="bottom"/>
          </w:tcPr>
          <w:p w:rsidR="00E96D26" w:rsidRDefault="00E96D26" w:rsidP="00C55FC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109,0</w:t>
            </w:r>
          </w:p>
        </w:tc>
      </w:tr>
      <w:tr w:rsidR="00E96D26" w:rsidTr="00C55FC9">
        <w:trPr>
          <w:cantSplit/>
        </w:trPr>
        <w:tc>
          <w:tcPr>
            <w:tcW w:w="2588" w:type="pct"/>
            <w:tcBorders>
              <w:left w:val="double" w:sz="4" w:space="0" w:color="auto"/>
            </w:tcBorders>
            <w:vAlign w:val="bottom"/>
          </w:tcPr>
          <w:p w:rsidR="00E96D26" w:rsidRPr="005E4E79" w:rsidRDefault="00E96D26" w:rsidP="00C55FC9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484BF2">
              <w:rPr>
                <w:sz w:val="22"/>
                <w:szCs w:val="22"/>
              </w:rPr>
              <w:t xml:space="preserve">асло сливочное </w:t>
            </w:r>
            <w:r>
              <w:rPr>
                <w:sz w:val="22"/>
                <w:szCs w:val="22"/>
              </w:rPr>
              <w:t>и пасты масляные, тонн</w:t>
            </w:r>
          </w:p>
        </w:tc>
        <w:tc>
          <w:tcPr>
            <w:tcW w:w="1206" w:type="pct"/>
            <w:vAlign w:val="bottom"/>
          </w:tcPr>
          <w:p w:rsidR="00E96D26" w:rsidRDefault="00E96D26" w:rsidP="00C55FC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277,2</w:t>
            </w:r>
          </w:p>
        </w:tc>
        <w:tc>
          <w:tcPr>
            <w:tcW w:w="1206" w:type="pct"/>
            <w:tcBorders>
              <w:right w:val="double" w:sz="4" w:space="0" w:color="auto"/>
            </w:tcBorders>
            <w:vAlign w:val="bottom"/>
          </w:tcPr>
          <w:p w:rsidR="00E96D26" w:rsidRDefault="00E96D26" w:rsidP="00C55FC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172,1</w:t>
            </w:r>
          </w:p>
        </w:tc>
      </w:tr>
      <w:tr w:rsidR="00E96D26" w:rsidTr="00C55FC9">
        <w:trPr>
          <w:cantSplit/>
        </w:trPr>
        <w:tc>
          <w:tcPr>
            <w:tcW w:w="2588" w:type="pct"/>
            <w:tcBorders>
              <w:left w:val="double" w:sz="4" w:space="0" w:color="auto"/>
            </w:tcBorders>
            <w:vAlign w:val="bottom"/>
          </w:tcPr>
          <w:p w:rsidR="00E96D26" w:rsidRPr="00C95D12" w:rsidRDefault="00E96D26" w:rsidP="00C55FC9">
            <w:pPr>
              <w:pStyle w:val="a5"/>
              <w:spacing w:after="12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CD2BC3">
              <w:rPr>
                <w:sz w:val="22"/>
                <w:szCs w:val="22"/>
              </w:rPr>
              <w:t>ука из зерновых культур, овощных и других растительных культур; смеси из них</w:t>
            </w:r>
            <w:r>
              <w:rPr>
                <w:sz w:val="22"/>
                <w:szCs w:val="22"/>
              </w:rPr>
              <w:t>, тонн</w:t>
            </w:r>
          </w:p>
        </w:tc>
        <w:tc>
          <w:tcPr>
            <w:tcW w:w="1206" w:type="pct"/>
            <w:vAlign w:val="bottom"/>
          </w:tcPr>
          <w:p w:rsidR="00E96D26" w:rsidRPr="00CA56B2" w:rsidRDefault="00E96D26" w:rsidP="00C55FC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4884,0</w:t>
            </w:r>
          </w:p>
        </w:tc>
        <w:tc>
          <w:tcPr>
            <w:tcW w:w="1206" w:type="pct"/>
            <w:tcBorders>
              <w:right w:val="double" w:sz="4" w:space="0" w:color="auto"/>
            </w:tcBorders>
            <w:vAlign w:val="bottom"/>
          </w:tcPr>
          <w:p w:rsidR="00E96D26" w:rsidRDefault="00E96D26" w:rsidP="00C55FC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118,5</w:t>
            </w:r>
          </w:p>
        </w:tc>
      </w:tr>
      <w:tr w:rsidR="00E96D26" w:rsidRPr="00B51035" w:rsidTr="00C55FC9">
        <w:trPr>
          <w:cantSplit/>
        </w:trPr>
        <w:tc>
          <w:tcPr>
            <w:tcW w:w="2588" w:type="pct"/>
            <w:tcBorders>
              <w:left w:val="double" w:sz="4" w:space="0" w:color="auto"/>
            </w:tcBorders>
            <w:vAlign w:val="bottom"/>
          </w:tcPr>
          <w:p w:rsidR="00E96D26" w:rsidRDefault="00E96D26" w:rsidP="00C55FC9">
            <w:pPr>
              <w:pStyle w:val="a5"/>
              <w:spacing w:after="120"/>
              <w:rPr>
                <w:sz w:val="22"/>
                <w:szCs w:val="22"/>
              </w:rPr>
            </w:pPr>
            <w:r w:rsidRPr="00A81353">
              <w:rPr>
                <w:sz w:val="22"/>
                <w:szCs w:val="22"/>
              </w:rPr>
              <w:t>Крупа, мука грубого помола и гранулы из зе</w:t>
            </w:r>
            <w:r w:rsidRPr="00A81353">
              <w:rPr>
                <w:sz w:val="22"/>
                <w:szCs w:val="22"/>
              </w:rPr>
              <w:t>р</w:t>
            </w:r>
            <w:r w:rsidRPr="00A81353">
              <w:rPr>
                <w:sz w:val="22"/>
                <w:szCs w:val="22"/>
              </w:rPr>
              <w:t>новых культур, не включенные другие групп</w:t>
            </w:r>
            <w:r w:rsidRPr="00A81353">
              <w:rPr>
                <w:sz w:val="22"/>
                <w:szCs w:val="22"/>
              </w:rPr>
              <w:t>и</w:t>
            </w:r>
            <w:r w:rsidRPr="00A81353">
              <w:rPr>
                <w:sz w:val="22"/>
                <w:szCs w:val="22"/>
              </w:rPr>
              <w:t>ровки</w:t>
            </w:r>
            <w:r>
              <w:rPr>
                <w:sz w:val="22"/>
                <w:szCs w:val="22"/>
              </w:rPr>
              <w:t>, тонн</w:t>
            </w:r>
          </w:p>
        </w:tc>
        <w:tc>
          <w:tcPr>
            <w:tcW w:w="1206" w:type="pct"/>
            <w:vAlign w:val="bottom"/>
          </w:tcPr>
          <w:p w:rsidR="00E96D26" w:rsidRDefault="00E96D26" w:rsidP="00C55FC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981,4</w:t>
            </w:r>
          </w:p>
        </w:tc>
        <w:tc>
          <w:tcPr>
            <w:tcW w:w="1206" w:type="pct"/>
            <w:tcBorders>
              <w:right w:val="double" w:sz="4" w:space="0" w:color="auto"/>
            </w:tcBorders>
            <w:vAlign w:val="bottom"/>
          </w:tcPr>
          <w:p w:rsidR="00E96D26" w:rsidRPr="00B51035" w:rsidRDefault="00E96D26" w:rsidP="00C55FC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138,6</w:t>
            </w:r>
          </w:p>
        </w:tc>
      </w:tr>
      <w:tr w:rsidR="00E96D26" w:rsidTr="00C55FC9">
        <w:trPr>
          <w:cantSplit/>
        </w:trPr>
        <w:tc>
          <w:tcPr>
            <w:tcW w:w="2588" w:type="pct"/>
            <w:tcBorders>
              <w:left w:val="double" w:sz="4" w:space="0" w:color="auto"/>
            </w:tcBorders>
            <w:vAlign w:val="bottom"/>
          </w:tcPr>
          <w:p w:rsidR="00E96D26" w:rsidRPr="00C95D12" w:rsidRDefault="00E96D26" w:rsidP="00C55FC9">
            <w:pPr>
              <w:pStyle w:val="a5"/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</w:t>
            </w:r>
            <w:r w:rsidRPr="00372075">
              <w:rPr>
                <w:bCs/>
                <w:sz w:val="22"/>
                <w:szCs w:val="22"/>
              </w:rPr>
              <w:t>зделия хлебобулочные недлительного хран</w:t>
            </w:r>
            <w:r w:rsidRPr="00372075">
              <w:rPr>
                <w:bCs/>
                <w:sz w:val="22"/>
                <w:szCs w:val="22"/>
              </w:rPr>
              <w:t>е</w:t>
            </w:r>
            <w:r w:rsidRPr="00372075">
              <w:rPr>
                <w:bCs/>
                <w:sz w:val="22"/>
                <w:szCs w:val="22"/>
              </w:rPr>
              <w:t>ния</w:t>
            </w:r>
            <w:r>
              <w:rPr>
                <w:sz w:val="22"/>
                <w:szCs w:val="22"/>
              </w:rPr>
              <w:t>, тонн</w:t>
            </w:r>
          </w:p>
        </w:tc>
        <w:tc>
          <w:tcPr>
            <w:tcW w:w="1206" w:type="pct"/>
            <w:vAlign w:val="bottom"/>
          </w:tcPr>
          <w:p w:rsidR="00E96D26" w:rsidRPr="00272C6C" w:rsidRDefault="00E96D26" w:rsidP="00C55FC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1998,1</w:t>
            </w:r>
          </w:p>
        </w:tc>
        <w:tc>
          <w:tcPr>
            <w:tcW w:w="1206" w:type="pct"/>
            <w:tcBorders>
              <w:right w:val="double" w:sz="4" w:space="0" w:color="auto"/>
            </w:tcBorders>
            <w:vAlign w:val="bottom"/>
          </w:tcPr>
          <w:p w:rsidR="00E96D26" w:rsidRDefault="00E96D26" w:rsidP="00C55FC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</w:tc>
      </w:tr>
      <w:tr w:rsidR="00E96D26" w:rsidTr="00C55FC9">
        <w:trPr>
          <w:cantSplit/>
        </w:trPr>
        <w:tc>
          <w:tcPr>
            <w:tcW w:w="2588" w:type="pct"/>
            <w:tcBorders>
              <w:left w:val="double" w:sz="4" w:space="0" w:color="auto"/>
            </w:tcBorders>
            <w:vAlign w:val="bottom"/>
          </w:tcPr>
          <w:p w:rsidR="00E96D26" w:rsidRDefault="00E96D26" w:rsidP="00C55FC9">
            <w:pPr>
              <w:pStyle w:val="a5"/>
              <w:spacing w:after="120"/>
              <w:rPr>
                <w:bCs/>
                <w:sz w:val="22"/>
                <w:szCs w:val="22"/>
              </w:rPr>
            </w:pPr>
            <w:r w:rsidRPr="001C079D">
              <w:rPr>
                <w:bCs/>
                <w:sz w:val="22"/>
                <w:szCs w:val="22"/>
              </w:rPr>
              <w:t>Кондитерские изделия</w:t>
            </w:r>
            <w:r>
              <w:rPr>
                <w:bCs/>
                <w:sz w:val="22"/>
                <w:szCs w:val="22"/>
              </w:rPr>
              <w:t>, тонн</w:t>
            </w:r>
          </w:p>
        </w:tc>
        <w:tc>
          <w:tcPr>
            <w:tcW w:w="1206" w:type="pct"/>
            <w:vAlign w:val="bottom"/>
          </w:tcPr>
          <w:p w:rsidR="00E96D26" w:rsidRPr="00272C6C" w:rsidRDefault="00E96D26" w:rsidP="00C55FC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7748,7</w:t>
            </w:r>
          </w:p>
        </w:tc>
        <w:tc>
          <w:tcPr>
            <w:tcW w:w="1206" w:type="pct"/>
            <w:tcBorders>
              <w:right w:val="double" w:sz="4" w:space="0" w:color="auto"/>
            </w:tcBorders>
            <w:vAlign w:val="bottom"/>
          </w:tcPr>
          <w:p w:rsidR="00E96D26" w:rsidRDefault="00E96D26" w:rsidP="00C55FC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87,9</w:t>
            </w:r>
          </w:p>
        </w:tc>
      </w:tr>
      <w:tr w:rsidR="00E96D26" w:rsidTr="00C55FC9">
        <w:trPr>
          <w:cantSplit/>
        </w:trPr>
        <w:tc>
          <w:tcPr>
            <w:tcW w:w="2588" w:type="pct"/>
            <w:tcBorders>
              <w:left w:val="double" w:sz="4" w:space="0" w:color="auto"/>
            </w:tcBorders>
            <w:vAlign w:val="bottom"/>
          </w:tcPr>
          <w:p w:rsidR="00E96D26" w:rsidRDefault="00E96D26" w:rsidP="00C55FC9">
            <w:pPr>
              <w:pStyle w:val="a5"/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</w:t>
            </w:r>
            <w:r w:rsidRPr="00372075">
              <w:rPr>
                <w:bCs/>
                <w:sz w:val="22"/>
                <w:szCs w:val="22"/>
              </w:rPr>
              <w:t>зделия мучные кондитерские, торты и пиро</w:t>
            </w:r>
            <w:r w:rsidRPr="00372075">
              <w:rPr>
                <w:bCs/>
                <w:sz w:val="22"/>
                <w:szCs w:val="22"/>
              </w:rPr>
              <w:t>ж</w:t>
            </w:r>
            <w:r w:rsidRPr="00372075">
              <w:rPr>
                <w:bCs/>
                <w:sz w:val="22"/>
                <w:szCs w:val="22"/>
              </w:rPr>
              <w:t>ные недлительного хранения</w:t>
            </w:r>
            <w:r>
              <w:rPr>
                <w:sz w:val="22"/>
                <w:szCs w:val="22"/>
              </w:rPr>
              <w:t>, тонн</w:t>
            </w:r>
          </w:p>
        </w:tc>
        <w:tc>
          <w:tcPr>
            <w:tcW w:w="1206" w:type="pct"/>
            <w:vAlign w:val="bottom"/>
          </w:tcPr>
          <w:p w:rsidR="00E96D26" w:rsidRPr="00272C6C" w:rsidRDefault="00E96D26" w:rsidP="00C55FC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505,6</w:t>
            </w:r>
          </w:p>
        </w:tc>
        <w:tc>
          <w:tcPr>
            <w:tcW w:w="1206" w:type="pct"/>
            <w:tcBorders>
              <w:right w:val="double" w:sz="4" w:space="0" w:color="auto"/>
            </w:tcBorders>
            <w:vAlign w:val="bottom"/>
          </w:tcPr>
          <w:p w:rsidR="00E96D26" w:rsidRDefault="00E96D26" w:rsidP="00C55FC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113,0</w:t>
            </w:r>
          </w:p>
        </w:tc>
      </w:tr>
      <w:tr w:rsidR="00E96D26" w:rsidTr="00C55FC9">
        <w:trPr>
          <w:cantSplit/>
        </w:trPr>
        <w:tc>
          <w:tcPr>
            <w:tcW w:w="2588" w:type="pct"/>
            <w:tcBorders>
              <w:left w:val="double" w:sz="4" w:space="0" w:color="auto"/>
            </w:tcBorders>
            <w:vAlign w:val="bottom"/>
          </w:tcPr>
          <w:p w:rsidR="00E96D26" w:rsidRPr="00C95D12" w:rsidRDefault="00E96D26" w:rsidP="00C55FC9">
            <w:pPr>
              <w:spacing w:after="120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</w:rPr>
              <w:lastRenderedPageBreak/>
              <w:t>Ш</w:t>
            </w:r>
            <w:r w:rsidRPr="00345AA1">
              <w:rPr>
                <w:sz w:val="22"/>
                <w:szCs w:val="22"/>
              </w:rPr>
              <w:t>околад и кондитерские сахаристые изделия</w:t>
            </w:r>
            <w:r>
              <w:rPr>
                <w:sz w:val="22"/>
                <w:szCs w:val="22"/>
              </w:rPr>
              <w:t>, тонн</w:t>
            </w:r>
          </w:p>
        </w:tc>
        <w:tc>
          <w:tcPr>
            <w:tcW w:w="1206" w:type="pct"/>
            <w:vAlign w:val="bottom"/>
          </w:tcPr>
          <w:p w:rsidR="00E96D26" w:rsidRPr="00B52921" w:rsidRDefault="00E96D26" w:rsidP="00C55FC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6140,2</w:t>
            </w:r>
          </w:p>
        </w:tc>
        <w:tc>
          <w:tcPr>
            <w:tcW w:w="1206" w:type="pct"/>
            <w:tcBorders>
              <w:right w:val="double" w:sz="4" w:space="0" w:color="auto"/>
            </w:tcBorders>
            <w:vAlign w:val="bottom"/>
          </w:tcPr>
          <w:p w:rsidR="00E96D26" w:rsidRDefault="00E96D26" w:rsidP="00C55FC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84,0</w:t>
            </w:r>
          </w:p>
        </w:tc>
      </w:tr>
      <w:tr w:rsidR="00E96D26" w:rsidTr="00C55FC9">
        <w:trPr>
          <w:cantSplit/>
        </w:trPr>
        <w:tc>
          <w:tcPr>
            <w:tcW w:w="2588" w:type="pct"/>
            <w:tcBorders>
              <w:left w:val="double" w:sz="4" w:space="0" w:color="auto"/>
            </w:tcBorders>
            <w:vAlign w:val="bottom"/>
          </w:tcPr>
          <w:p w:rsidR="00E96D26" w:rsidRDefault="00E96D26" w:rsidP="00C55FC9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B67C90">
              <w:rPr>
                <w:sz w:val="22"/>
                <w:szCs w:val="22"/>
              </w:rPr>
              <w:t>орма готовые для сельскохозяйственных ж</w:t>
            </w:r>
            <w:r w:rsidRPr="00B67C90">
              <w:rPr>
                <w:sz w:val="22"/>
                <w:szCs w:val="22"/>
              </w:rPr>
              <w:t>и</w:t>
            </w:r>
            <w:r w:rsidRPr="00B67C90">
              <w:rPr>
                <w:sz w:val="22"/>
                <w:szCs w:val="22"/>
              </w:rPr>
              <w:t>вотных (кроме муки и гранул из люцерны)</w:t>
            </w:r>
            <w:r>
              <w:rPr>
                <w:sz w:val="22"/>
                <w:szCs w:val="22"/>
              </w:rPr>
              <w:t>, тонн</w:t>
            </w:r>
          </w:p>
        </w:tc>
        <w:tc>
          <w:tcPr>
            <w:tcW w:w="1206" w:type="pct"/>
            <w:vAlign w:val="bottom"/>
          </w:tcPr>
          <w:p w:rsidR="00E96D26" w:rsidRDefault="00E96D26" w:rsidP="00C55FC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7292,6</w:t>
            </w:r>
          </w:p>
        </w:tc>
        <w:tc>
          <w:tcPr>
            <w:tcW w:w="1206" w:type="pct"/>
            <w:tcBorders>
              <w:right w:val="double" w:sz="4" w:space="0" w:color="auto"/>
            </w:tcBorders>
            <w:vAlign w:val="bottom"/>
          </w:tcPr>
          <w:p w:rsidR="00E96D26" w:rsidRDefault="00E96D26" w:rsidP="00C55FC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85,3</w:t>
            </w:r>
          </w:p>
        </w:tc>
      </w:tr>
      <w:tr w:rsidR="00E96D26" w:rsidRPr="009B20D9" w:rsidTr="00C55FC9">
        <w:trPr>
          <w:cantSplit/>
        </w:trPr>
        <w:tc>
          <w:tcPr>
            <w:tcW w:w="2588" w:type="pct"/>
            <w:tcBorders>
              <w:left w:val="double" w:sz="4" w:space="0" w:color="auto"/>
            </w:tcBorders>
            <w:vAlign w:val="bottom"/>
          </w:tcPr>
          <w:p w:rsidR="00E96D26" w:rsidRDefault="00E96D26" w:rsidP="00C55FC9">
            <w:pPr>
              <w:spacing w:after="120"/>
              <w:rPr>
                <w:color w:val="000000"/>
                <w:sz w:val="22"/>
                <w:szCs w:val="22"/>
              </w:rPr>
            </w:pPr>
            <w:r w:rsidRPr="00EF0988">
              <w:rPr>
                <w:color w:val="000000"/>
                <w:sz w:val="22"/>
                <w:szCs w:val="22"/>
              </w:rPr>
              <w:t>Пиво, кроме отходов пивоварения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C95D12">
              <w:rPr>
                <w:sz w:val="22"/>
                <w:szCs w:val="22"/>
              </w:rPr>
              <w:t xml:space="preserve">тыс. </w:t>
            </w:r>
            <w:proofErr w:type="spellStart"/>
            <w:r w:rsidRPr="00C95D12">
              <w:rPr>
                <w:sz w:val="22"/>
                <w:szCs w:val="22"/>
              </w:rPr>
              <w:t>дкл</w:t>
            </w:r>
            <w:proofErr w:type="spellEnd"/>
          </w:p>
        </w:tc>
        <w:tc>
          <w:tcPr>
            <w:tcW w:w="1206" w:type="pct"/>
            <w:vAlign w:val="bottom"/>
          </w:tcPr>
          <w:p w:rsidR="00E96D26" w:rsidRPr="00A468A8" w:rsidRDefault="00E96D26" w:rsidP="00C55FC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4703,9</w:t>
            </w:r>
          </w:p>
        </w:tc>
        <w:tc>
          <w:tcPr>
            <w:tcW w:w="1206" w:type="pct"/>
            <w:tcBorders>
              <w:right w:val="double" w:sz="4" w:space="0" w:color="auto"/>
            </w:tcBorders>
            <w:vAlign w:val="bottom"/>
          </w:tcPr>
          <w:p w:rsidR="00E96D26" w:rsidRPr="009B20D9" w:rsidRDefault="00E96D26" w:rsidP="00C55FC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128,3</w:t>
            </w:r>
          </w:p>
        </w:tc>
      </w:tr>
      <w:tr w:rsidR="00E96D26" w:rsidRPr="009B20D9" w:rsidTr="00C55FC9">
        <w:trPr>
          <w:cantSplit/>
        </w:trPr>
        <w:tc>
          <w:tcPr>
            <w:tcW w:w="2588" w:type="pct"/>
            <w:tcBorders>
              <w:left w:val="double" w:sz="4" w:space="0" w:color="auto"/>
            </w:tcBorders>
            <w:vAlign w:val="bottom"/>
          </w:tcPr>
          <w:p w:rsidR="00E96D26" w:rsidRPr="00C95D12" w:rsidRDefault="00E96D26" w:rsidP="00C55FC9">
            <w:pPr>
              <w:spacing w:after="120"/>
              <w:rPr>
                <w:color w:val="000000"/>
                <w:sz w:val="22"/>
                <w:szCs w:val="22"/>
              </w:rPr>
            </w:pPr>
            <w:r w:rsidRPr="00262706">
              <w:rPr>
                <w:color w:val="000000"/>
                <w:sz w:val="22"/>
                <w:szCs w:val="22"/>
              </w:rPr>
              <w:t xml:space="preserve">Воды минеральные природные упакованные, воды питьевые упакованные, не содержащие сахара, подсластителей, </w:t>
            </w:r>
            <w:proofErr w:type="spellStart"/>
            <w:r w:rsidRPr="00262706">
              <w:rPr>
                <w:color w:val="000000"/>
                <w:sz w:val="22"/>
                <w:szCs w:val="22"/>
              </w:rPr>
              <w:t>ароматизаторов</w:t>
            </w:r>
            <w:proofErr w:type="spellEnd"/>
            <w:r w:rsidRPr="00262706">
              <w:rPr>
                <w:color w:val="000000"/>
                <w:sz w:val="22"/>
                <w:szCs w:val="22"/>
              </w:rPr>
              <w:t xml:space="preserve"> и др</w:t>
            </w:r>
            <w:r w:rsidRPr="00262706">
              <w:rPr>
                <w:color w:val="000000"/>
                <w:sz w:val="22"/>
                <w:szCs w:val="22"/>
              </w:rPr>
              <w:t>у</w:t>
            </w:r>
            <w:r w:rsidRPr="00262706">
              <w:rPr>
                <w:color w:val="000000"/>
                <w:sz w:val="22"/>
                <w:szCs w:val="22"/>
              </w:rPr>
              <w:t>гих пищевых веществ</w:t>
            </w:r>
            <w:r>
              <w:rPr>
                <w:color w:val="000000"/>
                <w:sz w:val="22"/>
                <w:szCs w:val="22"/>
              </w:rPr>
              <w:t>, тыс. полулитров</w:t>
            </w:r>
          </w:p>
        </w:tc>
        <w:tc>
          <w:tcPr>
            <w:tcW w:w="1206" w:type="pct"/>
            <w:vAlign w:val="bottom"/>
          </w:tcPr>
          <w:p w:rsidR="00E96D26" w:rsidRPr="00A468A8" w:rsidRDefault="00E96D26" w:rsidP="00C55FC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14491,5</w:t>
            </w:r>
          </w:p>
        </w:tc>
        <w:tc>
          <w:tcPr>
            <w:tcW w:w="1206" w:type="pct"/>
            <w:tcBorders>
              <w:right w:val="double" w:sz="4" w:space="0" w:color="auto"/>
            </w:tcBorders>
            <w:vAlign w:val="bottom"/>
          </w:tcPr>
          <w:p w:rsidR="00E96D26" w:rsidRPr="009B20D9" w:rsidRDefault="00E96D26" w:rsidP="00C55FC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132,3</w:t>
            </w:r>
          </w:p>
        </w:tc>
      </w:tr>
      <w:tr w:rsidR="00E96D26" w:rsidRPr="004F62FF" w:rsidTr="00C55FC9">
        <w:trPr>
          <w:cantSplit/>
        </w:trPr>
        <w:tc>
          <w:tcPr>
            <w:tcW w:w="2588" w:type="pct"/>
            <w:tcBorders>
              <w:left w:val="double" w:sz="4" w:space="0" w:color="auto"/>
            </w:tcBorders>
            <w:vAlign w:val="bottom"/>
          </w:tcPr>
          <w:p w:rsidR="00E96D26" w:rsidRPr="004F62FF" w:rsidRDefault="00E96D26" w:rsidP="00C55FC9">
            <w:pPr>
              <w:spacing w:after="120"/>
              <w:ind w:left="129" w:right="-57" w:hanging="142"/>
              <w:rPr>
                <w:b/>
                <w:sz w:val="22"/>
                <w:szCs w:val="22"/>
              </w:rPr>
            </w:pPr>
            <w:r w:rsidRPr="004F62FF">
              <w:rPr>
                <w:sz w:val="22"/>
                <w:szCs w:val="22"/>
              </w:rPr>
              <w:t>Ткани готовые, тыс. кв. м</w:t>
            </w:r>
          </w:p>
        </w:tc>
        <w:tc>
          <w:tcPr>
            <w:tcW w:w="1206" w:type="pct"/>
            <w:vAlign w:val="bottom"/>
          </w:tcPr>
          <w:p w:rsidR="00E96D26" w:rsidRPr="004F62FF" w:rsidRDefault="00E96D26" w:rsidP="00C55FC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553,7</w:t>
            </w:r>
          </w:p>
        </w:tc>
        <w:tc>
          <w:tcPr>
            <w:tcW w:w="1206" w:type="pct"/>
            <w:tcBorders>
              <w:right w:val="double" w:sz="4" w:space="0" w:color="auto"/>
            </w:tcBorders>
            <w:vAlign w:val="bottom"/>
          </w:tcPr>
          <w:p w:rsidR="00E96D26" w:rsidRPr="004F62FF" w:rsidRDefault="00E96D26" w:rsidP="00C55FC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116,6</w:t>
            </w:r>
          </w:p>
        </w:tc>
      </w:tr>
      <w:tr w:rsidR="00E96D26" w:rsidTr="00C55FC9">
        <w:trPr>
          <w:cantSplit/>
        </w:trPr>
        <w:tc>
          <w:tcPr>
            <w:tcW w:w="2588" w:type="pct"/>
            <w:tcBorders>
              <w:left w:val="double" w:sz="4" w:space="0" w:color="auto"/>
            </w:tcBorders>
            <w:vAlign w:val="bottom"/>
          </w:tcPr>
          <w:p w:rsidR="00E96D26" w:rsidRPr="0079492A" w:rsidRDefault="00E96D26" w:rsidP="00C55FC9">
            <w:pPr>
              <w:spacing w:after="120"/>
              <w:ind w:left="-1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211351">
              <w:rPr>
                <w:color w:val="000000"/>
                <w:sz w:val="22"/>
                <w:szCs w:val="22"/>
              </w:rPr>
              <w:t>уртки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11351">
              <w:rPr>
                <w:color w:val="000000"/>
                <w:sz w:val="22"/>
                <w:szCs w:val="22"/>
              </w:rPr>
              <w:t>из текстильных материалов, кроме тр</w:t>
            </w:r>
            <w:r w:rsidRPr="00211351">
              <w:rPr>
                <w:color w:val="000000"/>
                <w:sz w:val="22"/>
                <w:szCs w:val="22"/>
              </w:rPr>
              <w:t>и</w:t>
            </w:r>
            <w:r w:rsidRPr="00211351">
              <w:rPr>
                <w:color w:val="000000"/>
                <w:sz w:val="22"/>
                <w:szCs w:val="22"/>
              </w:rPr>
              <w:t>котажных или вязаных</w:t>
            </w:r>
            <w:r w:rsidRPr="0079492A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9492A">
              <w:rPr>
                <w:sz w:val="22"/>
                <w:szCs w:val="22"/>
              </w:rPr>
              <w:t>тыс. штук</w:t>
            </w:r>
          </w:p>
        </w:tc>
        <w:tc>
          <w:tcPr>
            <w:tcW w:w="1206" w:type="pct"/>
            <w:vAlign w:val="bottom"/>
          </w:tcPr>
          <w:p w:rsidR="00E96D26" w:rsidRPr="008230C2" w:rsidRDefault="00E96D26" w:rsidP="00C55FC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1206" w:type="pct"/>
            <w:tcBorders>
              <w:right w:val="double" w:sz="4" w:space="0" w:color="auto"/>
            </w:tcBorders>
            <w:vAlign w:val="bottom"/>
          </w:tcPr>
          <w:p w:rsidR="00E96D26" w:rsidRDefault="00E96D26" w:rsidP="00C55FC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91,7</w:t>
            </w:r>
          </w:p>
        </w:tc>
      </w:tr>
      <w:tr w:rsidR="00E96D26" w:rsidTr="00C55FC9">
        <w:trPr>
          <w:cantSplit/>
        </w:trPr>
        <w:tc>
          <w:tcPr>
            <w:tcW w:w="2588" w:type="pct"/>
            <w:tcBorders>
              <w:left w:val="double" w:sz="4" w:space="0" w:color="auto"/>
            </w:tcBorders>
            <w:vAlign w:val="bottom"/>
          </w:tcPr>
          <w:p w:rsidR="00E96D26" w:rsidRPr="0079492A" w:rsidRDefault="00E96D26" w:rsidP="00C55FC9">
            <w:pPr>
              <w:spacing w:after="120"/>
              <w:ind w:left="-1" w:right="-57"/>
              <w:rPr>
                <w:sz w:val="22"/>
                <w:szCs w:val="22"/>
                <w:highlight w:val="green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211351">
              <w:rPr>
                <w:color w:val="000000"/>
                <w:sz w:val="22"/>
                <w:szCs w:val="22"/>
              </w:rPr>
              <w:t>остюмы и комплекты  из текстильных матер</w:t>
            </w:r>
            <w:r w:rsidRPr="00211351">
              <w:rPr>
                <w:color w:val="000000"/>
                <w:sz w:val="22"/>
                <w:szCs w:val="22"/>
              </w:rPr>
              <w:t>и</w:t>
            </w:r>
            <w:r w:rsidRPr="00211351">
              <w:rPr>
                <w:color w:val="000000"/>
                <w:sz w:val="22"/>
                <w:szCs w:val="22"/>
              </w:rPr>
              <w:t>алов, кроме трикотажных или вязаных</w:t>
            </w:r>
            <w:r w:rsidRPr="0079492A">
              <w:rPr>
                <w:sz w:val="22"/>
                <w:szCs w:val="22"/>
              </w:rPr>
              <w:t>, тыс. штук</w:t>
            </w:r>
          </w:p>
        </w:tc>
        <w:tc>
          <w:tcPr>
            <w:tcW w:w="1206" w:type="pct"/>
            <w:vAlign w:val="bottom"/>
          </w:tcPr>
          <w:p w:rsidR="00E96D26" w:rsidRPr="00991928" w:rsidRDefault="00E96D26" w:rsidP="00C55FC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206" w:type="pct"/>
            <w:tcBorders>
              <w:right w:val="double" w:sz="4" w:space="0" w:color="auto"/>
            </w:tcBorders>
            <w:vAlign w:val="bottom"/>
          </w:tcPr>
          <w:p w:rsidR="00E96D26" w:rsidRDefault="00E96D26" w:rsidP="00C55FC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198,9</w:t>
            </w:r>
          </w:p>
        </w:tc>
      </w:tr>
      <w:tr w:rsidR="00E96D26" w:rsidTr="00C55FC9">
        <w:trPr>
          <w:cantSplit/>
        </w:trPr>
        <w:tc>
          <w:tcPr>
            <w:tcW w:w="2588" w:type="pct"/>
            <w:tcBorders>
              <w:left w:val="double" w:sz="4" w:space="0" w:color="auto"/>
            </w:tcBorders>
            <w:vAlign w:val="bottom"/>
          </w:tcPr>
          <w:p w:rsidR="00E96D26" w:rsidRDefault="00E96D26" w:rsidP="00C55FC9">
            <w:pPr>
              <w:spacing w:after="120"/>
              <w:ind w:left="-1" w:right="-57"/>
              <w:rPr>
                <w:sz w:val="22"/>
              </w:rPr>
            </w:pPr>
            <w:r>
              <w:rPr>
                <w:sz w:val="22"/>
                <w:szCs w:val="20"/>
              </w:rPr>
              <w:t>Б</w:t>
            </w:r>
            <w:r w:rsidRPr="007C0C7E">
              <w:rPr>
                <w:sz w:val="22"/>
                <w:szCs w:val="20"/>
              </w:rPr>
              <w:t>рюки, бриджи и шорты  из текстильных мат</w:t>
            </w:r>
            <w:r w:rsidRPr="007C0C7E">
              <w:rPr>
                <w:sz w:val="22"/>
                <w:szCs w:val="20"/>
              </w:rPr>
              <w:t>е</w:t>
            </w:r>
            <w:r w:rsidRPr="007C0C7E">
              <w:rPr>
                <w:sz w:val="22"/>
                <w:szCs w:val="20"/>
              </w:rPr>
              <w:t>риалов, кроме трикотажных или вязаных</w:t>
            </w:r>
            <w:r>
              <w:rPr>
                <w:sz w:val="22"/>
              </w:rPr>
              <w:t>, тыс. штук</w:t>
            </w:r>
          </w:p>
        </w:tc>
        <w:tc>
          <w:tcPr>
            <w:tcW w:w="1206" w:type="pct"/>
            <w:vAlign w:val="bottom"/>
          </w:tcPr>
          <w:p w:rsidR="00E96D26" w:rsidRPr="00357F07" w:rsidRDefault="00E96D26" w:rsidP="00C55FC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17,7</w:t>
            </w:r>
          </w:p>
        </w:tc>
        <w:tc>
          <w:tcPr>
            <w:tcW w:w="1206" w:type="pct"/>
            <w:tcBorders>
              <w:right w:val="double" w:sz="4" w:space="0" w:color="auto"/>
            </w:tcBorders>
            <w:vAlign w:val="bottom"/>
          </w:tcPr>
          <w:p w:rsidR="00E96D26" w:rsidRDefault="00E96D26" w:rsidP="00C55FC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83,2</w:t>
            </w:r>
          </w:p>
        </w:tc>
      </w:tr>
      <w:tr w:rsidR="00E96D26" w:rsidTr="00C55FC9">
        <w:trPr>
          <w:cantSplit/>
        </w:trPr>
        <w:tc>
          <w:tcPr>
            <w:tcW w:w="2588" w:type="pct"/>
            <w:tcBorders>
              <w:left w:val="double" w:sz="4" w:space="0" w:color="auto"/>
            </w:tcBorders>
            <w:vAlign w:val="bottom"/>
          </w:tcPr>
          <w:p w:rsidR="00E96D26" w:rsidRPr="0079492A" w:rsidRDefault="00E96D26" w:rsidP="00C55FC9">
            <w:pPr>
              <w:spacing w:after="120"/>
              <w:ind w:left="-1" w:right="-5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</w:t>
            </w:r>
            <w:r w:rsidRPr="007C0C7E">
              <w:rPr>
                <w:bCs/>
                <w:sz w:val="22"/>
                <w:szCs w:val="22"/>
              </w:rPr>
              <w:t>зделия бельевые трикотажные или вязаные, включая  изделия  для детей младшего возраста</w:t>
            </w:r>
            <w:r w:rsidRPr="0079492A">
              <w:rPr>
                <w:bCs/>
                <w:sz w:val="22"/>
                <w:szCs w:val="22"/>
              </w:rPr>
              <w:t>, тыс. штук</w:t>
            </w:r>
          </w:p>
        </w:tc>
        <w:tc>
          <w:tcPr>
            <w:tcW w:w="1206" w:type="pct"/>
            <w:vAlign w:val="bottom"/>
          </w:tcPr>
          <w:p w:rsidR="00E96D26" w:rsidRPr="00357F07" w:rsidRDefault="00E96D26" w:rsidP="00C55FC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138,6</w:t>
            </w:r>
          </w:p>
        </w:tc>
        <w:tc>
          <w:tcPr>
            <w:tcW w:w="1206" w:type="pct"/>
            <w:tcBorders>
              <w:right w:val="double" w:sz="4" w:space="0" w:color="auto"/>
            </w:tcBorders>
            <w:vAlign w:val="bottom"/>
          </w:tcPr>
          <w:p w:rsidR="00E96D26" w:rsidRDefault="00E96D26" w:rsidP="00C55FC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84,3</w:t>
            </w:r>
          </w:p>
        </w:tc>
      </w:tr>
      <w:tr w:rsidR="00E96D26" w:rsidTr="00C55FC9">
        <w:trPr>
          <w:cantSplit/>
        </w:trPr>
        <w:tc>
          <w:tcPr>
            <w:tcW w:w="2588" w:type="pct"/>
            <w:tcBorders>
              <w:left w:val="double" w:sz="4" w:space="0" w:color="auto"/>
            </w:tcBorders>
            <w:vAlign w:val="bottom"/>
          </w:tcPr>
          <w:p w:rsidR="00E96D26" w:rsidRPr="0079492A" w:rsidRDefault="00E96D26" w:rsidP="00C55FC9">
            <w:pPr>
              <w:pStyle w:val="xl404"/>
              <w:spacing w:before="0" w:after="120"/>
              <w:ind w:left="-1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7C0C7E">
              <w:rPr>
                <w:rFonts w:ascii="Times New Roman" w:hAnsi="Times New Roman"/>
                <w:color w:val="000000"/>
                <w:sz w:val="22"/>
                <w:szCs w:val="22"/>
              </w:rPr>
              <w:t>зделия чулочно-носочные трикотажные или вязаные</w:t>
            </w:r>
            <w:r w:rsidRPr="0079492A">
              <w:rPr>
                <w:rFonts w:ascii="Times New Roman" w:hAnsi="Times New Roman"/>
                <w:sz w:val="22"/>
                <w:szCs w:val="22"/>
              </w:rPr>
              <w:t>, тыс. пар</w:t>
            </w:r>
          </w:p>
        </w:tc>
        <w:tc>
          <w:tcPr>
            <w:tcW w:w="1206" w:type="pct"/>
            <w:vAlign w:val="bottom"/>
          </w:tcPr>
          <w:p w:rsidR="00E96D26" w:rsidRPr="009E323F" w:rsidRDefault="00E96D26" w:rsidP="00C55FC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79,4</w:t>
            </w:r>
          </w:p>
        </w:tc>
        <w:tc>
          <w:tcPr>
            <w:tcW w:w="1206" w:type="pct"/>
            <w:tcBorders>
              <w:right w:val="double" w:sz="4" w:space="0" w:color="auto"/>
            </w:tcBorders>
            <w:vAlign w:val="bottom"/>
          </w:tcPr>
          <w:p w:rsidR="00E96D26" w:rsidRDefault="00E96D26" w:rsidP="00C55FC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89,5</w:t>
            </w:r>
          </w:p>
        </w:tc>
      </w:tr>
      <w:tr w:rsidR="00E96D26" w:rsidTr="00C55FC9">
        <w:trPr>
          <w:cantSplit/>
        </w:trPr>
        <w:tc>
          <w:tcPr>
            <w:tcW w:w="2588" w:type="pct"/>
            <w:tcBorders>
              <w:left w:val="double" w:sz="4" w:space="0" w:color="auto"/>
            </w:tcBorders>
            <w:vAlign w:val="bottom"/>
          </w:tcPr>
          <w:p w:rsidR="00E96D26" w:rsidRPr="00EB70BD" w:rsidRDefault="00E96D26" w:rsidP="00C55FC9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Ч</w:t>
            </w:r>
            <w:r w:rsidRPr="00EB70BD">
              <w:rPr>
                <w:sz w:val="22"/>
              </w:rPr>
              <w:t>емоданы,</w:t>
            </w:r>
            <w:r>
              <w:rPr>
                <w:sz w:val="22"/>
              </w:rPr>
              <w:t xml:space="preserve"> </w:t>
            </w:r>
            <w:r w:rsidRPr="00EB70BD">
              <w:rPr>
                <w:sz w:val="22"/>
              </w:rPr>
              <w:t>сумки дамские и аналогичные изд</w:t>
            </w:r>
            <w:r w:rsidRPr="00EB70BD">
              <w:rPr>
                <w:sz w:val="22"/>
              </w:rPr>
              <w:t>е</w:t>
            </w:r>
            <w:r w:rsidRPr="00EB70BD">
              <w:rPr>
                <w:sz w:val="22"/>
              </w:rPr>
              <w:t>лия из натуральной кожи,</w:t>
            </w:r>
            <w:r>
              <w:rPr>
                <w:sz w:val="22"/>
              </w:rPr>
              <w:t xml:space="preserve"> </w:t>
            </w:r>
            <w:r w:rsidRPr="00EB70BD">
              <w:rPr>
                <w:sz w:val="22"/>
              </w:rPr>
              <w:t>листов пластмассы, текстильных материалов, вулканизированных волокон или картона; наборы дорожные, и</w:t>
            </w:r>
            <w:r w:rsidRPr="00EB70BD">
              <w:rPr>
                <w:sz w:val="22"/>
              </w:rPr>
              <w:t>с</w:t>
            </w:r>
            <w:r w:rsidRPr="00EB70BD">
              <w:rPr>
                <w:sz w:val="22"/>
              </w:rPr>
              <w:t>пользуе</w:t>
            </w:r>
            <w:r>
              <w:rPr>
                <w:sz w:val="22"/>
              </w:rPr>
              <w:t>м</w:t>
            </w:r>
            <w:r w:rsidRPr="00EB70BD">
              <w:rPr>
                <w:sz w:val="22"/>
              </w:rPr>
              <w:t>ые для личной гигиены, шитья или для чистки одежды или обуви</w:t>
            </w:r>
            <w:r>
              <w:rPr>
                <w:sz w:val="22"/>
              </w:rPr>
              <w:t>, тыс. руб.</w:t>
            </w:r>
          </w:p>
        </w:tc>
        <w:tc>
          <w:tcPr>
            <w:tcW w:w="1206" w:type="pct"/>
            <w:vAlign w:val="bottom"/>
          </w:tcPr>
          <w:p w:rsidR="00E96D26" w:rsidRDefault="00E96D26" w:rsidP="00C55FC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1623,0</w:t>
            </w:r>
          </w:p>
        </w:tc>
        <w:tc>
          <w:tcPr>
            <w:tcW w:w="1206" w:type="pct"/>
            <w:tcBorders>
              <w:right w:val="double" w:sz="4" w:space="0" w:color="auto"/>
            </w:tcBorders>
            <w:vAlign w:val="bottom"/>
          </w:tcPr>
          <w:p w:rsidR="00E96D26" w:rsidRDefault="00E96D26" w:rsidP="00C55FC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96,4</w:t>
            </w:r>
          </w:p>
        </w:tc>
      </w:tr>
      <w:tr w:rsidR="00E96D26" w:rsidTr="00C55FC9">
        <w:trPr>
          <w:cantSplit/>
        </w:trPr>
        <w:tc>
          <w:tcPr>
            <w:tcW w:w="2588" w:type="pct"/>
            <w:tcBorders>
              <w:left w:val="double" w:sz="4" w:space="0" w:color="auto"/>
            </w:tcBorders>
            <w:vAlign w:val="bottom"/>
          </w:tcPr>
          <w:p w:rsidR="00E96D26" w:rsidRDefault="00E96D26" w:rsidP="00C55FC9">
            <w:pPr>
              <w:spacing w:after="120"/>
              <w:ind w:left="-2"/>
              <w:rPr>
                <w:b/>
                <w:sz w:val="22"/>
              </w:rPr>
            </w:pPr>
            <w:r w:rsidRPr="00046238">
              <w:rPr>
                <w:sz w:val="22"/>
              </w:rPr>
              <w:t>Лесоматериалы, продольно распиленные или расколотые, разделенные на слои или лущеные, толщиной более 6 мм; деревянные железнод</w:t>
            </w:r>
            <w:r w:rsidRPr="00046238">
              <w:rPr>
                <w:sz w:val="22"/>
              </w:rPr>
              <w:t>о</w:t>
            </w:r>
            <w:r w:rsidRPr="00046238">
              <w:rPr>
                <w:sz w:val="22"/>
              </w:rPr>
              <w:t>рожные или трамвайные шпалы, непропита</w:t>
            </w:r>
            <w:r w:rsidRPr="00046238">
              <w:rPr>
                <w:sz w:val="22"/>
              </w:rPr>
              <w:t>н</w:t>
            </w:r>
            <w:r w:rsidRPr="00046238">
              <w:rPr>
                <w:sz w:val="22"/>
              </w:rPr>
              <w:t>ные</w:t>
            </w:r>
            <w:r>
              <w:rPr>
                <w:sz w:val="22"/>
              </w:rPr>
              <w:t>, тыс. куб. м</w:t>
            </w:r>
          </w:p>
        </w:tc>
        <w:tc>
          <w:tcPr>
            <w:tcW w:w="1206" w:type="pct"/>
            <w:vAlign w:val="bottom"/>
          </w:tcPr>
          <w:p w:rsidR="00E96D26" w:rsidRPr="00A62A8A" w:rsidRDefault="00E96D26" w:rsidP="00C55FC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6,9</w:t>
            </w:r>
          </w:p>
        </w:tc>
        <w:tc>
          <w:tcPr>
            <w:tcW w:w="1206" w:type="pct"/>
            <w:tcBorders>
              <w:right w:val="double" w:sz="4" w:space="0" w:color="auto"/>
            </w:tcBorders>
            <w:vAlign w:val="bottom"/>
          </w:tcPr>
          <w:p w:rsidR="00E96D26" w:rsidRDefault="00E96D26" w:rsidP="00C55FC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103,8</w:t>
            </w:r>
          </w:p>
        </w:tc>
      </w:tr>
      <w:tr w:rsidR="00E96D26" w:rsidTr="00C55FC9">
        <w:trPr>
          <w:cantSplit/>
        </w:trPr>
        <w:tc>
          <w:tcPr>
            <w:tcW w:w="2588" w:type="pct"/>
            <w:tcBorders>
              <w:left w:val="double" w:sz="4" w:space="0" w:color="auto"/>
            </w:tcBorders>
            <w:vAlign w:val="bottom"/>
          </w:tcPr>
          <w:p w:rsidR="00E96D26" w:rsidRDefault="00E96D26" w:rsidP="00C55FC9">
            <w:pPr>
              <w:spacing w:after="120"/>
              <w:rPr>
                <w:sz w:val="22"/>
              </w:rPr>
            </w:pPr>
            <w:r>
              <w:rPr>
                <w:color w:val="000000"/>
                <w:sz w:val="22"/>
                <w:szCs w:val="20"/>
              </w:rPr>
              <w:t>Д</w:t>
            </w:r>
            <w:r w:rsidRPr="00867163">
              <w:rPr>
                <w:color w:val="000000"/>
                <w:sz w:val="22"/>
                <w:szCs w:val="20"/>
              </w:rPr>
              <w:t>вери, их коробки и пороги деревянные</w:t>
            </w:r>
            <w:r>
              <w:rPr>
                <w:sz w:val="22"/>
              </w:rPr>
              <w:t>, тыс. кв. м</w:t>
            </w:r>
          </w:p>
        </w:tc>
        <w:tc>
          <w:tcPr>
            <w:tcW w:w="1206" w:type="pct"/>
            <w:shd w:val="clear" w:color="auto" w:fill="auto"/>
            <w:vAlign w:val="bottom"/>
          </w:tcPr>
          <w:p w:rsidR="00E96D26" w:rsidRPr="00DF573C" w:rsidRDefault="00E96D26" w:rsidP="00C55FC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36,5</w:t>
            </w:r>
          </w:p>
        </w:tc>
        <w:tc>
          <w:tcPr>
            <w:tcW w:w="1206" w:type="pct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E96D26" w:rsidRDefault="00E96D26" w:rsidP="00C55FC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</w:t>
            </w:r>
          </w:p>
        </w:tc>
      </w:tr>
      <w:tr w:rsidR="00E96D26" w:rsidTr="00C55FC9">
        <w:trPr>
          <w:cantSplit/>
        </w:trPr>
        <w:tc>
          <w:tcPr>
            <w:tcW w:w="2588" w:type="pct"/>
            <w:tcBorders>
              <w:left w:val="double" w:sz="4" w:space="0" w:color="auto"/>
            </w:tcBorders>
            <w:vAlign w:val="bottom"/>
          </w:tcPr>
          <w:p w:rsidR="00E96D26" w:rsidRDefault="00E96D26" w:rsidP="00C55FC9">
            <w:pPr>
              <w:spacing w:after="120"/>
              <w:ind w:left="-2"/>
              <w:rPr>
                <w:sz w:val="22"/>
              </w:rPr>
            </w:pPr>
            <w:proofErr w:type="gramStart"/>
            <w:r>
              <w:rPr>
                <w:sz w:val="22"/>
              </w:rPr>
              <w:t>К</w:t>
            </w:r>
            <w:r w:rsidRPr="00C45149">
              <w:rPr>
                <w:sz w:val="22"/>
              </w:rPr>
              <w:t>артон</w:t>
            </w:r>
            <w:proofErr w:type="gramEnd"/>
            <w:r w:rsidRPr="00C45149">
              <w:rPr>
                <w:sz w:val="22"/>
              </w:rPr>
              <w:t xml:space="preserve"> гофрированный в рулонах или листах</w:t>
            </w:r>
            <w:r>
              <w:rPr>
                <w:sz w:val="22"/>
              </w:rPr>
              <w:t>, тыс. кв. м</w:t>
            </w:r>
          </w:p>
        </w:tc>
        <w:tc>
          <w:tcPr>
            <w:tcW w:w="1206" w:type="pct"/>
            <w:vAlign w:val="bottom"/>
          </w:tcPr>
          <w:p w:rsidR="00E96D26" w:rsidRPr="00AD763D" w:rsidRDefault="00E96D26" w:rsidP="00C55FC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8264,7</w:t>
            </w:r>
          </w:p>
        </w:tc>
        <w:tc>
          <w:tcPr>
            <w:tcW w:w="1206" w:type="pct"/>
            <w:tcBorders>
              <w:right w:val="double" w:sz="4" w:space="0" w:color="auto"/>
            </w:tcBorders>
            <w:vAlign w:val="bottom"/>
          </w:tcPr>
          <w:p w:rsidR="00E96D26" w:rsidRDefault="00E96D26" w:rsidP="00C55FC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162,4</w:t>
            </w:r>
          </w:p>
        </w:tc>
      </w:tr>
      <w:tr w:rsidR="00E96D26" w:rsidRPr="00D16EE7" w:rsidTr="00C55FC9">
        <w:trPr>
          <w:cantSplit/>
        </w:trPr>
        <w:tc>
          <w:tcPr>
            <w:tcW w:w="2588" w:type="pct"/>
            <w:tcBorders>
              <w:left w:val="double" w:sz="4" w:space="0" w:color="auto"/>
            </w:tcBorders>
            <w:vAlign w:val="bottom"/>
          </w:tcPr>
          <w:p w:rsidR="00E96D26" w:rsidRDefault="00E96D26" w:rsidP="00C55FC9">
            <w:pPr>
              <w:spacing w:after="120"/>
              <w:ind w:left="-2"/>
              <w:rPr>
                <w:sz w:val="22"/>
              </w:rPr>
            </w:pPr>
            <w:r>
              <w:rPr>
                <w:color w:val="000000"/>
                <w:sz w:val="22"/>
                <w:szCs w:val="20"/>
              </w:rPr>
              <w:t>Я</w:t>
            </w:r>
            <w:r w:rsidRPr="004C5CDA">
              <w:rPr>
                <w:color w:val="000000"/>
                <w:sz w:val="22"/>
                <w:szCs w:val="20"/>
              </w:rPr>
              <w:t>щики и коробки из гофрированной бумаги или гофрированного картона</w:t>
            </w:r>
            <w:r>
              <w:rPr>
                <w:color w:val="000000"/>
                <w:sz w:val="22"/>
                <w:szCs w:val="20"/>
              </w:rPr>
              <w:t>, тонн</w:t>
            </w:r>
          </w:p>
        </w:tc>
        <w:tc>
          <w:tcPr>
            <w:tcW w:w="1206" w:type="pct"/>
            <w:vAlign w:val="bottom"/>
          </w:tcPr>
          <w:p w:rsidR="00E96D26" w:rsidRDefault="00E96D26" w:rsidP="00C55FC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4757,1</w:t>
            </w:r>
          </w:p>
        </w:tc>
        <w:tc>
          <w:tcPr>
            <w:tcW w:w="1206" w:type="pct"/>
            <w:tcBorders>
              <w:right w:val="double" w:sz="4" w:space="0" w:color="auto"/>
            </w:tcBorders>
            <w:vAlign w:val="bottom"/>
          </w:tcPr>
          <w:p w:rsidR="00E96D26" w:rsidRPr="00D16EE7" w:rsidRDefault="00E96D26" w:rsidP="00C55FC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176,1</w:t>
            </w:r>
          </w:p>
        </w:tc>
      </w:tr>
      <w:tr w:rsidR="00E96D26" w:rsidTr="00C55FC9">
        <w:trPr>
          <w:cantSplit/>
        </w:trPr>
        <w:tc>
          <w:tcPr>
            <w:tcW w:w="2588" w:type="pct"/>
            <w:tcBorders>
              <w:left w:val="double" w:sz="4" w:space="0" w:color="auto"/>
            </w:tcBorders>
          </w:tcPr>
          <w:p w:rsidR="00E96D26" w:rsidRDefault="00E96D26" w:rsidP="00C55FC9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Ф</w:t>
            </w:r>
            <w:r w:rsidRPr="00C60321">
              <w:rPr>
                <w:sz w:val="22"/>
              </w:rPr>
              <w:t>урнитура для мебели, транспортных средств и аналогичные пластмассовые изделия; статуэтки и прочие декоративные изделия пластмассовые</w:t>
            </w:r>
            <w:r>
              <w:rPr>
                <w:sz w:val="22"/>
              </w:rPr>
              <w:t>, тонн</w:t>
            </w:r>
          </w:p>
        </w:tc>
        <w:tc>
          <w:tcPr>
            <w:tcW w:w="1206" w:type="pct"/>
            <w:vAlign w:val="bottom"/>
          </w:tcPr>
          <w:p w:rsidR="00E96D26" w:rsidRPr="00AD763D" w:rsidRDefault="00E96D26" w:rsidP="00C55FC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113,7</w:t>
            </w:r>
          </w:p>
        </w:tc>
        <w:tc>
          <w:tcPr>
            <w:tcW w:w="1206" w:type="pct"/>
            <w:tcBorders>
              <w:right w:val="double" w:sz="4" w:space="0" w:color="auto"/>
            </w:tcBorders>
            <w:vAlign w:val="bottom"/>
          </w:tcPr>
          <w:p w:rsidR="00E96D26" w:rsidRDefault="00E96D26" w:rsidP="00C55FC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64,8</w:t>
            </w:r>
          </w:p>
        </w:tc>
      </w:tr>
      <w:tr w:rsidR="00E96D26" w:rsidTr="00C55FC9">
        <w:trPr>
          <w:cantSplit/>
        </w:trPr>
        <w:tc>
          <w:tcPr>
            <w:tcW w:w="2588" w:type="pct"/>
            <w:tcBorders>
              <w:left w:val="double" w:sz="4" w:space="0" w:color="auto"/>
            </w:tcBorders>
            <w:vAlign w:val="bottom"/>
          </w:tcPr>
          <w:p w:rsidR="00E96D26" w:rsidRDefault="00E96D26" w:rsidP="00C55FC9">
            <w:pPr>
              <w:spacing w:after="120"/>
              <w:ind w:left="-2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lastRenderedPageBreak/>
              <w:t>Б</w:t>
            </w:r>
            <w:r w:rsidRPr="001B3419">
              <w:rPr>
                <w:sz w:val="22"/>
                <w:szCs w:val="20"/>
              </w:rPr>
              <w:t>локи и прочие изделия сборные строительные для зданий и сооружений из цемента, бетона или искусственного камня</w:t>
            </w:r>
            <w:r>
              <w:rPr>
                <w:sz w:val="22"/>
                <w:szCs w:val="20"/>
              </w:rPr>
              <w:t>, тыс. куб. м</w:t>
            </w:r>
          </w:p>
        </w:tc>
        <w:tc>
          <w:tcPr>
            <w:tcW w:w="1206" w:type="pct"/>
            <w:vAlign w:val="bottom"/>
          </w:tcPr>
          <w:p w:rsidR="00E96D26" w:rsidRPr="00AD763D" w:rsidRDefault="00E96D26" w:rsidP="00C55FC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73,7</w:t>
            </w:r>
          </w:p>
        </w:tc>
        <w:tc>
          <w:tcPr>
            <w:tcW w:w="1206" w:type="pct"/>
            <w:tcBorders>
              <w:right w:val="double" w:sz="4" w:space="0" w:color="auto"/>
            </w:tcBorders>
            <w:vAlign w:val="bottom"/>
          </w:tcPr>
          <w:p w:rsidR="00E96D26" w:rsidRDefault="00E96D26" w:rsidP="00C55FC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176,2</w:t>
            </w:r>
          </w:p>
        </w:tc>
      </w:tr>
      <w:tr w:rsidR="00E96D26" w:rsidTr="00C55FC9">
        <w:trPr>
          <w:cantSplit/>
        </w:trPr>
        <w:tc>
          <w:tcPr>
            <w:tcW w:w="2588" w:type="pct"/>
            <w:tcBorders>
              <w:left w:val="double" w:sz="4" w:space="0" w:color="auto"/>
            </w:tcBorders>
            <w:vAlign w:val="bottom"/>
          </w:tcPr>
          <w:p w:rsidR="00E96D26" w:rsidRPr="0047402D" w:rsidRDefault="00E96D26" w:rsidP="00C55FC9">
            <w:pPr>
              <w:spacing w:after="120"/>
              <w:ind w:left="-2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Б</w:t>
            </w:r>
            <w:r w:rsidRPr="0047402D">
              <w:rPr>
                <w:sz w:val="22"/>
                <w:szCs w:val="20"/>
              </w:rPr>
              <w:t>етон, готовый для заливки (товарный бетон)</w:t>
            </w:r>
            <w:r>
              <w:rPr>
                <w:sz w:val="22"/>
                <w:szCs w:val="20"/>
              </w:rPr>
              <w:t>, тыс. куб. м</w:t>
            </w:r>
          </w:p>
        </w:tc>
        <w:tc>
          <w:tcPr>
            <w:tcW w:w="1206" w:type="pct"/>
            <w:vAlign w:val="bottom"/>
          </w:tcPr>
          <w:p w:rsidR="00E96D26" w:rsidRDefault="00E96D26" w:rsidP="00C55FC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13,4</w:t>
            </w:r>
          </w:p>
        </w:tc>
        <w:tc>
          <w:tcPr>
            <w:tcW w:w="1206" w:type="pct"/>
            <w:tcBorders>
              <w:right w:val="double" w:sz="4" w:space="0" w:color="auto"/>
            </w:tcBorders>
            <w:vAlign w:val="bottom"/>
          </w:tcPr>
          <w:p w:rsidR="00E96D26" w:rsidRDefault="00E96D26" w:rsidP="00C55FC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111,8</w:t>
            </w:r>
          </w:p>
        </w:tc>
      </w:tr>
      <w:tr w:rsidR="00E96D26" w:rsidTr="00C55FC9">
        <w:trPr>
          <w:cantSplit/>
        </w:trPr>
        <w:tc>
          <w:tcPr>
            <w:tcW w:w="2588" w:type="pct"/>
            <w:tcBorders>
              <w:left w:val="double" w:sz="4" w:space="0" w:color="auto"/>
            </w:tcBorders>
            <w:vAlign w:val="bottom"/>
          </w:tcPr>
          <w:p w:rsidR="00E96D26" w:rsidRDefault="00E96D26" w:rsidP="00C55FC9">
            <w:pPr>
              <w:spacing w:after="120"/>
              <w:rPr>
                <w:color w:val="000000"/>
                <w:sz w:val="22"/>
                <w:szCs w:val="20"/>
              </w:rPr>
            </w:pPr>
            <w:r>
              <w:rPr>
                <w:sz w:val="22"/>
                <w:szCs w:val="20"/>
              </w:rPr>
              <w:t>М</w:t>
            </w:r>
            <w:r w:rsidRPr="001B3419">
              <w:rPr>
                <w:sz w:val="22"/>
                <w:szCs w:val="20"/>
              </w:rPr>
              <w:t>атериалы и изделия минеральные теплоизол</w:t>
            </w:r>
            <w:r w:rsidRPr="001B3419">
              <w:rPr>
                <w:sz w:val="22"/>
                <w:szCs w:val="20"/>
              </w:rPr>
              <w:t>я</w:t>
            </w:r>
            <w:r w:rsidRPr="001B3419">
              <w:rPr>
                <w:sz w:val="22"/>
                <w:szCs w:val="20"/>
              </w:rPr>
              <w:t>ционные</w:t>
            </w:r>
            <w:r>
              <w:rPr>
                <w:sz w:val="22"/>
                <w:szCs w:val="20"/>
              </w:rPr>
              <w:t>, тыс. куб. м</w:t>
            </w:r>
          </w:p>
        </w:tc>
        <w:tc>
          <w:tcPr>
            <w:tcW w:w="1206" w:type="pct"/>
            <w:vAlign w:val="bottom"/>
          </w:tcPr>
          <w:p w:rsidR="00E96D26" w:rsidRPr="00057F7F" w:rsidRDefault="00E96D26" w:rsidP="00C55FC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49,6</w:t>
            </w:r>
          </w:p>
        </w:tc>
        <w:tc>
          <w:tcPr>
            <w:tcW w:w="1206" w:type="pct"/>
            <w:tcBorders>
              <w:right w:val="double" w:sz="4" w:space="0" w:color="auto"/>
            </w:tcBorders>
            <w:vAlign w:val="bottom"/>
          </w:tcPr>
          <w:p w:rsidR="00E96D26" w:rsidRDefault="00E96D26" w:rsidP="00C55FC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87,0</w:t>
            </w:r>
          </w:p>
        </w:tc>
      </w:tr>
      <w:tr w:rsidR="00E96D26" w:rsidTr="00C55FC9">
        <w:trPr>
          <w:cantSplit/>
        </w:trPr>
        <w:tc>
          <w:tcPr>
            <w:tcW w:w="2588" w:type="pct"/>
            <w:tcBorders>
              <w:left w:val="double" w:sz="4" w:space="0" w:color="auto"/>
            </w:tcBorders>
            <w:vAlign w:val="bottom"/>
          </w:tcPr>
          <w:p w:rsidR="00E96D26" w:rsidRDefault="00E96D26" w:rsidP="00C55FC9">
            <w:pPr>
              <w:spacing w:after="120"/>
              <w:rPr>
                <w:color w:val="000000"/>
                <w:sz w:val="22"/>
                <w:szCs w:val="20"/>
              </w:rPr>
            </w:pPr>
            <w:r>
              <w:rPr>
                <w:sz w:val="22"/>
                <w:szCs w:val="22"/>
              </w:rPr>
              <w:t>К</w:t>
            </w:r>
            <w:r w:rsidRPr="002D304E">
              <w:rPr>
                <w:sz w:val="22"/>
                <w:szCs w:val="22"/>
              </w:rPr>
              <w:t>онструкции и детали конструкций из черных металлов</w:t>
            </w:r>
            <w:r>
              <w:rPr>
                <w:bCs/>
                <w:sz w:val="22"/>
              </w:rPr>
              <w:t>, тыс. тонн</w:t>
            </w:r>
          </w:p>
        </w:tc>
        <w:tc>
          <w:tcPr>
            <w:tcW w:w="1206" w:type="pct"/>
            <w:vAlign w:val="bottom"/>
          </w:tcPr>
          <w:p w:rsidR="00E96D26" w:rsidRPr="00860FFC" w:rsidRDefault="00E96D26" w:rsidP="00C55FC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206" w:type="pct"/>
            <w:tcBorders>
              <w:right w:val="double" w:sz="4" w:space="0" w:color="auto"/>
            </w:tcBorders>
            <w:vAlign w:val="bottom"/>
          </w:tcPr>
          <w:p w:rsidR="00E96D26" w:rsidRDefault="00E96D26" w:rsidP="00C55FC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53,3</w:t>
            </w:r>
          </w:p>
        </w:tc>
      </w:tr>
      <w:tr w:rsidR="00E96D26" w:rsidTr="00C55FC9">
        <w:trPr>
          <w:cantSplit/>
        </w:trPr>
        <w:tc>
          <w:tcPr>
            <w:tcW w:w="2588" w:type="pct"/>
            <w:tcBorders>
              <w:left w:val="double" w:sz="4" w:space="0" w:color="auto"/>
            </w:tcBorders>
            <w:vAlign w:val="bottom"/>
          </w:tcPr>
          <w:p w:rsidR="00E96D26" w:rsidRDefault="00E96D26" w:rsidP="00C55FC9">
            <w:pPr>
              <w:spacing w:after="120"/>
              <w:rPr>
                <w:sz w:val="22"/>
                <w:szCs w:val="22"/>
              </w:rPr>
            </w:pPr>
            <w:r w:rsidRPr="00846F6E">
              <w:rPr>
                <w:sz w:val="22"/>
                <w:szCs w:val="22"/>
              </w:rPr>
              <w:t>Резервуары, цистерны, баки и аналогичные е</w:t>
            </w:r>
            <w:r w:rsidRPr="00846F6E">
              <w:rPr>
                <w:sz w:val="22"/>
                <w:szCs w:val="22"/>
              </w:rPr>
              <w:t>м</w:t>
            </w:r>
            <w:r w:rsidRPr="00846F6E">
              <w:rPr>
                <w:sz w:val="22"/>
                <w:szCs w:val="22"/>
              </w:rPr>
              <w:t>кости (кроме емкостей для сжатых или сжиже</w:t>
            </w:r>
            <w:r w:rsidRPr="00846F6E">
              <w:rPr>
                <w:sz w:val="22"/>
                <w:szCs w:val="22"/>
              </w:rPr>
              <w:t>н</w:t>
            </w:r>
            <w:r w:rsidRPr="00846F6E">
              <w:rPr>
                <w:sz w:val="22"/>
                <w:szCs w:val="22"/>
              </w:rPr>
              <w:t>ных газов) из чугуна, стали или алюминия, вм</w:t>
            </w:r>
            <w:r w:rsidRPr="00846F6E">
              <w:rPr>
                <w:sz w:val="22"/>
                <w:szCs w:val="22"/>
              </w:rPr>
              <w:t>е</w:t>
            </w:r>
            <w:r w:rsidRPr="00846F6E">
              <w:rPr>
                <w:sz w:val="22"/>
                <w:szCs w:val="22"/>
              </w:rPr>
              <w:t>стимостью более 300 л, без механического или теплотехнического оборудования</w:t>
            </w:r>
            <w:r>
              <w:rPr>
                <w:sz w:val="22"/>
                <w:szCs w:val="22"/>
              </w:rPr>
              <w:t>, штук</w:t>
            </w:r>
          </w:p>
        </w:tc>
        <w:tc>
          <w:tcPr>
            <w:tcW w:w="1206" w:type="pct"/>
            <w:vAlign w:val="bottom"/>
          </w:tcPr>
          <w:p w:rsidR="00E96D26" w:rsidRDefault="00E96D26" w:rsidP="00C55FC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206" w:type="pct"/>
            <w:tcBorders>
              <w:right w:val="double" w:sz="4" w:space="0" w:color="auto"/>
            </w:tcBorders>
            <w:vAlign w:val="bottom"/>
          </w:tcPr>
          <w:p w:rsidR="00E96D26" w:rsidRDefault="00E96D26" w:rsidP="00C55FC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151,8</w:t>
            </w:r>
          </w:p>
        </w:tc>
      </w:tr>
      <w:tr w:rsidR="00E96D26" w:rsidTr="00C55FC9">
        <w:trPr>
          <w:cantSplit/>
        </w:trPr>
        <w:tc>
          <w:tcPr>
            <w:tcW w:w="2588" w:type="pct"/>
            <w:tcBorders>
              <w:left w:val="double" w:sz="4" w:space="0" w:color="auto"/>
            </w:tcBorders>
            <w:vAlign w:val="bottom"/>
          </w:tcPr>
          <w:p w:rsidR="00E96D26" w:rsidRDefault="00E96D26" w:rsidP="00C55FC9">
            <w:pPr>
              <w:spacing w:after="120"/>
              <w:rPr>
                <w:color w:val="000000"/>
                <w:sz w:val="22"/>
                <w:szCs w:val="20"/>
              </w:rPr>
            </w:pPr>
            <w:r>
              <w:rPr>
                <w:sz w:val="22"/>
              </w:rPr>
              <w:t>О</w:t>
            </w:r>
            <w:r w:rsidRPr="001865FB">
              <w:rPr>
                <w:sz w:val="22"/>
              </w:rPr>
              <w:t>борудование специального назначения, не включенное в другие группировки</w:t>
            </w:r>
            <w:r>
              <w:rPr>
                <w:sz w:val="22"/>
              </w:rPr>
              <w:t>, млн. рублей</w:t>
            </w:r>
          </w:p>
        </w:tc>
        <w:tc>
          <w:tcPr>
            <w:tcW w:w="1206" w:type="pct"/>
            <w:vAlign w:val="bottom"/>
          </w:tcPr>
          <w:p w:rsidR="00E96D26" w:rsidRPr="00AD763D" w:rsidRDefault="00E96D26" w:rsidP="00C55FC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111,4</w:t>
            </w:r>
          </w:p>
        </w:tc>
        <w:tc>
          <w:tcPr>
            <w:tcW w:w="1206" w:type="pct"/>
            <w:tcBorders>
              <w:right w:val="double" w:sz="4" w:space="0" w:color="auto"/>
            </w:tcBorders>
            <w:vAlign w:val="bottom"/>
          </w:tcPr>
          <w:p w:rsidR="00E96D26" w:rsidRDefault="00E96D26" w:rsidP="00C55FC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115,9</w:t>
            </w:r>
          </w:p>
        </w:tc>
      </w:tr>
      <w:tr w:rsidR="00E96D26" w:rsidTr="00C55FC9">
        <w:trPr>
          <w:cantSplit/>
        </w:trPr>
        <w:tc>
          <w:tcPr>
            <w:tcW w:w="2588" w:type="pct"/>
            <w:tcBorders>
              <w:left w:val="double" w:sz="4" w:space="0" w:color="auto"/>
            </w:tcBorders>
            <w:vAlign w:val="bottom"/>
          </w:tcPr>
          <w:p w:rsidR="00E96D26" w:rsidRPr="00543F39" w:rsidRDefault="00E96D26" w:rsidP="00C55FC9">
            <w:pPr>
              <w:pStyle w:val="a5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5175A4">
              <w:rPr>
                <w:sz w:val="22"/>
                <w:szCs w:val="22"/>
              </w:rPr>
              <w:t>борудование электрическое и электронное для автотранспортных средств</w:t>
            </w:r>
            <w:r w:rsidRPr="005A13CD">
              <w:rPr>
                <w:sz w:val="22"/>
                <w:szCs w:val="22"/>
              </w:rPr>
              <w:t>, млн. рублей</w:t>
            </w:r>
          </w:p>
        </w:tc>
        <w:tc>
          <w:tcPr>
            <w:tcW w:w="1206" w:type="pct"/>
            <w:vAlign w:val="bottom"/>
          </w:tcPr>
          <w:p w:rsidR="00E96D26" w:rsidRPr="00AD763D" w:rsidRDefault="00E96D26" w:rsidP="00C55FC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1066,6</w:t>
            </w:r>
          </w:p>
        </w:tc>
        <w:tc>
          <w:tcPr>
            <w:tcW w:w="1206" w:type="pct"/>
            <w:tcBorders>
              <w:right w:val="double" w:sz="4" w:space="0" w:color="auto"/>
            </w:tcBorders>
            <w:vAlign w:val="bottom"/>
          </w:tcPr>
          <w:p w:rsidR="00E96D26" w:rsidRDefault="00E96D26" w:rsidP="00C55FC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2,8 р.</w:t>
            </w:r>
          </w:p>
        </w:tc>
      </w:tr>
      <w:tr w:rsidR="00E96D26" w:rsidTr="00C55FC9">
        <w:trPr>
          <w:cantSplit/>
        </w:trPr>
        <w:tc>
          <w:tcPr>
            <w:tcW w:w="2588" w:type="pct"/>
            <w:tcBorders>
              <w:left w:val="double" w:sz="4" w:space="0" w:color="auto"/>
            </w:tcBorders>
            <w:vAlign w:val="bottom"/>
          </w:tcPr>
          <w:p w:rsidR="00E96D26" w:rsidRPr="00543F39" w:rsidRDefault="00E96D26" w:rsidP="00C55FC9">
            <w:pPr>
              <w:pStyle w:val="a5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5175A4">
              <w:rPr>
                <w:sz w:val="22"/>
                <w:szCs w:val="22"/>
              </w:rPr>
              <w:t>омплектующие и принадлежности для авт</w:t>
            </w:r>
            <w:r w:rsidRPr="005175A4">
              <w:rPr>
                <w:sz w:val="22"/>
                <w:szCs w:val="22"/>
              </w:rPr>
              <w:t>о</w:t>
            </w:r>
            <w:r w:rsidRPr="005175A4">
              <w:rPr>
                <w:sz w:val="22"/>
                <w:szCs w:val="22"/>
              </w:rPr>
              <w:t>транспортных сре</w:t>
            </w:r>
            <w:proofErr w:type="gramStart"/>
            <w:r w:rsidRPr="005175A4">
              <w:rPr>
                <w:sz w:val="22"/>
                <w:szCs w:val="22"/>
              </w:rPr>
              <w:t>дств пр</w:t>
            </w:r>
            <w:proofErr w:type="gramEnd"/>
            <w:r w:rsidRPr="005175A4">
              <w:rPr>
                <w:sz w:val="22"/>
                <w:szCs w:val="22"/>
              </w:rPr>
              <w:t>очие</w:t>
            </w:r>
            <w:r w:rsidRPr="00543F39">
              <w:rPr>
                <w:sz w:val="22"/>
                <w:szCs w:val="22"/>
              </w:rPr>
              <w:t xml:space="preserve">, </w:t>
            </w:r>
            <w:r w:rsidRPr="005A13CD">
              <w:rPr>
                <w:sz w:val="22"/>
                <w:szCs w:val="22"/>
              </w:rPr>
              <w:t>млн. рублей</w:t>
            </w:r>
          </w:p>
        </w:tc>
        <w:tc>
          <w:tcPr>
            <w:tcW w:w="1206" w:type="pct"/>
            <w:vAlign w:val="bottom"/>
          </w:tcPr>
          <w:p w:rsidR="00E96D26" w:rsidRPr="00AD763D" w:rsidRDefault="00E96D26" w:rsidP="00C55FC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1782,9</w:t>
            </w:r>
          </w:p>
        </w:tc>
        <w:tc>
          <w:tcPr>
            <w:tcW w:w="1206" w:type="pct"/>
            <w:tcBorders>
              <w:right w:val="double" w:sz="4" w:space="0" w:color="auto"/>
            </w:tcBorders>
            <w:vAlign w:val="bottom"/>
          </w:tcPr>
          <w:p w:rsidR="00E96D26" w:rsidRDefault="00E96D26" w:rsidP="00C55FC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160,8</w:t>
            </w:r>
          </w:p>
        </w:tc>
      </w:tr>
      <w:tr w:rsidR="00E96D26" w:rsidTr="00C55FC9">
        <w:trPr>
          <w:cantSplit/>
        </w:trPr>
        <w:tc>
          <w:tcPr>
            <w:tcW w:w="2588" w:type="pct"/>
            <w:tcBorders>
              <w:left w:val="double" w:sz="4" w:space="0" w:color="auto"/>
            </w:tcBorders>
            <w:vAlign w:val="bottom"/>
          </w:tcPr>
          <w:p w:rsidR="00E96D26" w:rsidRDefault="00E96D26" w:rsidP="00C55FC9">
            <w:pPr>
              <w:spacing w:after="120"/>
              <w:ind w:left="-2"/>
              <w:rPr>
                <w:sz w:val="22"/>
              </w:rPr>
            </w:pPr>
            <w:r w:rsidRPr="00C178B6">
              <w:rPr>
                <w:sz w:val="22"/>
              </w:rPr>
              <w:t>Мебель кухонная</w:t>
            </w:r>
            <w:r>
              <w:rPr>
                <w:sz w:val="22"/>
              </w:rPr>
              <w:t>, тыс. рублей</w:t>
            </w:r>
          </w:p>
        </w:tc>
        <w:tc>
          <w:tcPr>
            <w:tcW w:w="1206" w:type="pct"/>
            <w:vAlign w:val="bottom"/>
          </w:tcPr>
          <w:p w:rsidR="00E96D26" w:rsidRPr="00AD763D" w:rsidRDefault="00E96D26" w:rsidP="00C55FC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105616,9</w:t>
            </w:r>
          </w:p>
        </w:tc>
        <w:tc>
          <w:tcPr>
            <w:tcW w:w="1206" w:type="pct"/>
            <w:tcBorders>
              <w:right w:val="double" w:sz="4" w:space="0" w:color="auto"/>
            </w:tcBorders>
            <w:vAlign w:val="bottom"/>
          </w:tcPr>
          <w:p w:rsidR="00E96D26" w:rsidRDefault="00E96D26" w:rsidP="00C55FC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104,3</w:t>
            </w:r>
          </w:p>
        </w:tc>
      </w:tr>
      <w:tr w:rsidR="00E96D26" w:rsidTr="00C55FC9">
        <w:trPr>
          <w:cantSplit/>
        </w:trPr>
        <w:tc>
          <w:tcPr>
            <w:tcW w:w="2588" w:type="pct"/>
            <w:tcBorders>
              <w:left w:val="double" w:sz="4" w:space="0" w:color="auto"/>
            </w:tcBorders>
            <w:vAlign w:val="bottom"/>
          </w:tcPr>
          <w:p w:rsidR="00E96D26" w:rsidRDefault="00E96D26" w:rsidP="00C55FC9">
            <w:pPr>
              <w:spacing w:after="120"/>
              <w:ind w:left="-2"/>
              <w:rPr>
                <w:sz w:val="22"/>
              </w:rPr>
            </w:pPr>
            <w:r>
              <w:rPr>
                <w:color w:val="000000"/>
                <w:sz w:val="22"/>
                <w:szCs w:val="20"/>
              </w:rPr>
              <w:t>Ш</w:t>
            </w:r>
            <w:r w:rsidRPr="007377D4">
              <w:rPr>
                <w:color w:val="000000"/>
                <w:sz w:val="22"/>
                <w:szCs w:val="20"/>
              </w:rPr>
              <w:t>кафы кухонные,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7377D4">
              <w:rPr>
                <w:color w:val="000000"/>
                <w:sz w:val="22"/>
                <w:szCs w:val="20"/>
              </w:rPr>
              <w:t>для спальни, столовой и го</w:t>
            </w:r>
            <w:r w:rsidRPr="007377D4">
              <w:rPr>
                <w:color w:val="000000"/>
                <w:sz w:val="22"/>
                <w:szCs w:val="20"/>
              </w:rPr>
              <w:t>с</w:t>
            </w:r>
            <w:r w:rsidRPr="007377D4">
              <w:rPr>
                <w:color w:val="000000"/>
                <w:sz w:val="22"/>
                <w:szCs w:val="20"/>
              </w:rPr>
              <w:t>тиной</w:t>
            </w:r>
            <w:r>
              <w:rPr>
                <w:sz w:val="22"/>
              </w:rPr>
              <w:t>, штук</w:t>
            </w:r>
          </w:p>
        </w:tc>
        <w:tc>
          <w:tcPr>
            <w:tcW w:w="1206" w:type="pct"/>
            <w:vAlign w:val="bottom"/>
          </w:tcPr>
          <w:p w:rsidR="00E96D26" w:rsidRPr="007E50E8" w:rsidRDefault="00E96D26" w:rsidP="00C55FC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3095</w:t>
            </w:r>
          </w:p>
        </w:tc>
        <w:tc>
          <w:tcPr>
            <w:tcW w:w="1206" w:type="pct"/>
            <w:tcBorders>
              <w:right w:val="double" w:sz="4" w:space="0" w:color="auto"/>
            </w:tcBorders>
            <w:vAlign w:val="bottom"/>
          </w:tcPr>
          <w:p w:rsidR="00E96D26" w:rsidRDefault="00E96D26" w:rsidP="00C55FC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86,1</w:t>
            </w:r>
          </w:p>
        </w:tc>
      </w:tr>
      <w:tr w:rsidR="00E96D26" w:rsidTr="00C55FC9">
        <w:trPr>
          <w:cantSplit/>
        </w:trPr>
        <w:tc>
          <w:tcPr>
            <w:tcW w:w="2588" w:type="pct"/>
            <w:tcBorders>
              <w:left w:val="double" w:sz="4" w:space="0" w:color="auto"/>
            </w:tcBorders>
            <w:vAlign w:val="bottom"/>
          </w:tcPr>
          <w:p w:rsidR="00E96D26" w:rsidRDefault="00E96D26" w:rsidP="00C55FC9">
            <w:pPr>
              <w:spacing w:after="120"/>
              <w:ind w:left="-2"/>
              <w:rPr>
                <w:color w:val="000000"/>
                <w:sz w:val="22"/>
                <w:szCs w:val="20"/>
              </w:rPr>
            </w:pPr>
            <w:r w:rsidRPr="00C3526F">
              <w:rPr>
                <w:color w:val="000000"/>
                <w:sz w:val="22"/>
                <w:szCs w:val="20"/>
              </w:rPr>
              <w:t>Кровати деревянные</w:t>
            </w:r>
            <w:r>
              <w:rPr>
                <w:color w:val="000000"/>
                <w:sz w:val="22"/>
                <w:szCs w:val="20"/>
              </w:rPr>
              <w:t xml:space="preserve">, </w:t>
            </w:r>
            <w:r>
              <w:rPr>
                <w:sz w:val="22"/>
              </w:rPr>
              <w:t>штук</w:t>
            </w:r>
          </w:p>
        </w:tc>
        <w:tc>
          <w:tcPr>
            <w:tcW w:w="1206" w:type="pct"/>
            <w:vAlign w:val="bottom"/>
          </w:tcPr>
          <w:p w:rsidR="00E96D26" w:rsidRDefault="00E96D26" w:rsidP="00C55FC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22267</w:t>
            </w:r>
          </w:p>
        </w:tc>
        <w:tc>
          <w:tcPr>
            <w:tcW w:w="1206" w:type="pct"/>
            <w:tcBorders>
              <w:right w:val="double" w:sz="4" w:space="0" w:color="auto"/>
            </w:tcBorders>
            <w:vAlign w:val="bottom"/>
          </w:tcPr>
          <w:p w:rsidR="00E96D26" w:rsidRDefault="00E96D26" w:rsidP="00C55FC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8,8 р.</w:t>
            </w:r>
          </w:p>
        </w:tc>
      </w:tr>
      <w:tr w:rsidR="00E96D26" w:rsidTr="00C55FC9">
        <w:trPr>
          <w:cantSplit/>
        </w:trPr>
        <w:tc>
          <w:tcPr>
            <w:tcW w:w="2588" w:type="pct"/>
            <w:tcBorders>
              <w:left w:val="double" w:sz="4" w:space="0" w:color="auto"/>
            </w:tcBorders>
            <w:vAlign w:val="bottom"/>
          </w:tcPr>
          <w:p w:rsidR="00E96D26" w:rsidRPr="00C3526F" w:rsidRDefault="00E96D26" w:rsidP="00C55FC9">
            <w:pPr>
              <w:spacing w:after="120"/>
              <w:ind w:left="-2"/>
              <w:rPr>
                <w:color w:val="000000"/>
                <w:sz w:val="22"/>
                <w:szCs w:val="20"/>
              </w:rPr>
            </w:pPr>
            <w:r w:rsidRPr="00C3526F">
              <w:rPr>
                <w:color w:val="000000"/>
                <w:sz w:val="22"/>
                <w:szCs w:val="20"/>
              </w:rPr>
              <w:t>Столы кухонные, для столовой и гостиной</w:t>
            </w:r>
            <w:r>
              <w:rPr>
                <w:color w:val="000000"/>
                <w:sz w:val="22"/>
                <w:szCs w:val="20"/>
              </w:rPr>
              <w:t xml:space="preserve">, </w:t>
            </w:r>
            <w:r>
              <w:rPr>
                <w:sz w:val="22"/>
              </w:rPr>
              <w:t>штук</w:t>
            </w:r>
          </w:p>
        </w:tc>
        <w:tc>
          <w:tcPr>
            <w:tcW w:w="1206" w:type="pct"/>
            <w:vAlign w:val="bottom"/>
          </w:tcPr>
          <w:p w:rsidR="00E96D26" w:rsidRDefault="00E96D26" w:rsidP="00C55FC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13075</w:t>
            </w:r>
          </w:p>
        </w:tc>
        <w:tc>
          <w:tcPr>
            <w:tcW w:w="1206" w:type="pct"/>
            <w:tcBorders>
              <w:right w:val="double" w:sz="4" w:space="0" w:color="auto"/>
            </w:tcBorders>
            <w:vAlign w:val="bottom"/>
          </w:tcPr>
          <w:p w:rsidR="00E96D26" w:rsidRDefault="00E96D26" w:rsidP="00C55FC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110,1</w:t>
            </w:r>
          </w:p>
        </w:tc>
      </w:tr>
      <w:tr w:rsidR="00E96D26" w:rsidTr="00C55FC9">
        <w:trPr>
          <w:cantSplit/>
        </w:trPr>
        <w:tc>
          <w:tcPr>
            <w:tcW w:w="2588" w:type="pct"/>
            <w:tcBorders>
              <w:left w:val="double" w:sz="4" w:space="0" w:color="auto"/>
            </w:tcBorders>
            <w:vAlign w:val="bottom"/>
          </w:tcPr>
          <w:p w:rsidR="00E96D26" w:rsidRDefault="00E96D26" w:rsidP="00C55FC9">
            <w:pPr>
              <w:spacing w:after="120"/>
              <w:ind w:left="-2"/>
              <w:rPr>
                <w:color w:val="000000"/>
                <w:sz w:val="22"/>
                <w:szCs w:val="20"/>
              </w:rPr>
            </w:pPr>
            <w:r w:rsidRPr="00C178B6">
              <w:rPr>
                <w:sz w:val="22"/>
              </w:rPr>
              <w:t>Мебель деревянная для спальни</w:t>
            </w:r>
            <w:r>
              <w:rPr>
                <w:sz w:val="22"/>
              </w:rPr>
              <w:t>, штук</w:t>
            </w:r>
          </w:p>
        </w:tc>
        <w:tc>
          <w:tcPr>
            <w:tcW w:w="1206" w:type="pct"/>
            <w:vAlign w:val="bottom"/>
          </w:tcPr>
          <w:p w:rsidR="00E96D26" w:rsidRPr="003573FB" w:rsidRDefault="00E96D26" w:rsidP="00C55FC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24178</w:t>
            </w:r>
          </w:p>
        </w:tc>
        <w:tc>
          <w:tcPr>
            <w:tcW w:w="1206" w:type="pct"/>
            <w:tcBorders>
              <w:right w:val="double" w:sz="4" w:space="0" w:color="auto"/>
            </w:tcBorders>
            <w:vAlign w:val="bottom"/>
          </w:tcPr>
          <w:p w:rsidR="00E96D26" w:rsidRDefault="00E96D26" w:rsidP="00C55FC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5,0 р.</w:t>
            </w:r>
          </w:p>
        </w:tc>
      </w:tr>
      <w:tr w:rsidR="00E96D26" w:rsidTr="00C55FC9">
        <w:trPr>
          <w:cantSplit/>
        </w:trPr>
        <w:tc>
          <w:tcPr>
            <w:tcW w:w="2588" w:type="pct"/>
            <w:tcBorders>
              <w:left w:val="double" w:sz="4" w:space="0" w:color="auto"/>
            </w:tcBorders>
            <w:vAlign w:val="bottom"/>
          </w:tcPr>
          <w:p w:rsidR="00E96D26" w:rsidRPr="00C178B6" w:rsidRDefault="00E96D26" w:rsidP="00C55FC9">
            <w:pPr>
              <w:spacing w:after="120"/>
              <w:ind w:left="-2"/>
              <w:rPr>
                <w:sz w:val="22"/>
              </w:rPr>
            </w:pPr>
            <w:r w:rsidRPr="00244233">
              <w:rPr>
                <w:sz w:val="22"/>
              </w:rPr>
              <w:t>Матрасы, кроме матрасных основ</w:t>
            </w:r>
            <w:r>
              <w:rPr>
                <w:sz w:val="22"/>
              </w:rPr>
              <w:t>, штук</w:t>
            </w:r>
          </w:p>
        </w:tc>
        <w:tc>
          <w:tcPr>
            <w:tcW w:w="1206" w:type="pct"/>
            <w:vAlign w:val="bottom"/>
          </w:tcPr>
          <w:p w:rsidR="00E96D26" w:rsidRDefault="00E96D26" w:rsidP="00C55FC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8817</w:t>
            </w:r>
          </w:p>
        </w:tc>
        <w:tc>
          <w:tcPr>
            <w:tcW w:w="1206" w:type="pct"/>
            <w:tcBorders>
              <w:right w:val="double" w:sz="4" w:space="0" w:color="auto"/>
            </w:tcBorders>
            <w:vAlign w:val="bottom"/>
          </w:tcPr>
          <w:p w:rsidR="00E96D26" w:rsidRDefault="00E96D26" w:rsidP="00C55FC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101,1</w:t>
            </w:r>
          </w:p>
        </w:tc>
      </w:tr>
      <w:tr w:rsidR="00E96D26" w:rsidTr="00C55FC9">
        <w:trPr>
          <w:cantSplit/>
        </w:trPr>
        <w:tc>
          <w:tcPr>
            <w:tcW w:w="2588" w:type="pct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E96D26" w:rsidRDefault="00E96D26" w:rsidP="00C55FC9">
            <w:pPr>
              <w:spacing w:after="120"/>
              <w:ind w:left="-2"/>
              <w:rPr>
                <w:sz w:val="22"/>
              </w:rPr>
            </w:pPr>
            <w:r>
              <w:rPr>
                <w:sz w:val="22"/>
              </w:rPr>
              <w:t>Электроэнергия, млн. кВт час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vAlign w:val="bottom"/>
          </w:tcPr>
          <w:p w:rsidR="00E96D26" w:rsidRPr="00A60E21" w:rsidRDefault="00E96D26" w:rsidP="00C55FC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407,4</w:t>
            </w:r>
          </w:p>
        </w:tc>
        <w:tc>
          <w:tcPr>
            <w:tcW w:w="1206" w:type="pct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E96D26" w:rsidRDefault="00E96D26" w:rsidP="00C55FC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104,3</w:t>
            </w:r>
          </w:p>
        </w:tc>
      </w:tr>
      <w:tr w:rsidR="00E96D26" w:rsidTr="00C55FC9">
        <w:trPr>
          <w:cantSplit/>
        </w:trPr>
        <w:tc>
          <w:tcPr>
            <w:tcW w:w="2588" w:type="pct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E96D26" w:rsidRDefault="00E96D26" w:rsidP="00C55FC9">
            <w:pPr>
              <w:spacing w:after="120"/>
              <w:rPr>
                <w:color w:val="000000"/>
                <w:sz w:val="22"/>
                <w:szCs w:val="20"/>
              </w:rPr>
            </w:pPr>
            <w:r>
              <w:rPr>
                <w:sz w:val="22"/>
              </w:rPr>
              <w:t>П</w:t>
            </w:r>
            <w:r w:rsidRPr="00C05122">
              <w:rPr>
                <w:sz w:val="22"/>
              </w:rPr>
              <w:t>ар и горячая вода</w:t>
            </w:r>
            <w:r>
              <w:rPr>
                <w:sz w:val="22"/>
              </w:rPr>
              <w:t>, тыс. Гкал</w:t>
            </w:r>
          </w:p>
        </w:tc>
        <w:tc>
          <w:tcPr>
            <w:tcW w:w="1206" w:type="pct"/>
            <w:tcBorders>
              <w:bottom w:val="double" w:sz="4" w:space="0" w:color="auto"/>
            </w:tcBorders>
            <w:vAlign w:val="bottom"/>
          </w:tcPr>
          <w:p w:rsidR="00E96D26" w:rsidRPr="00E30EF9" w:rsidRDefault="00E96D26" w:rsidP="00C55FC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1493,9</w:t>
            </w:r>
          </w:p>
        </w:tc>
        <w:tc>
          <w:tcPr>
            <w:tcW w:w="1206" w:type="pct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:rsidR="00E96D26" w:rsidRDefault="00E96D26" w:rsidP="00C55FC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117,1</w:t>
            </w:r>
          </w:p>
        </w:tc>
      </w:tr>
    </w:tbl>
    <w:p w:rsidR="00CA397A" w:rsidRDefault="00CA397A" w:rsidP="0079492A">
      <w:pPr>
        <w:pStyle w:val="a5"/>
        <w:jc w:val="center"/>
        <w:rPr>
          <w:rFonts w:ascii="Arial" w:hAnsi="Arial"/>
          <w:b/>
          <w:sz w:val="22"/>
          <w:szCs w:val="22"/>
        </w:rPr>
      </w:pPr>
      <w:bookmarkStart w:id="0" w:name="_GoBack"/>
      <w:bookmarkEnd w:id="0"/>
    </w:p>
    <w:p w:rsidR="001E445C" w:rsidRDefault="001E445C" w:rsidP="0079492A">
      <w:pPr>
        <w:pStyle w:val="a5"/>
        <w:jc w:val="center"/>
        <w:rPr>
          <w:rFonts w:ascii="Arial" w:hAnsi="Arial"/>
          <w:b/>
          <w:sz w:val="22"/>
          <w:szCs w:val="22"/>
        </w:rPr>
      </w:pPr>
    </w:p>
    <w:p w:rsidR="00903319" w:rsidRDefault="00903319" w:rsidP="0079492A">
      <w:pPr>
        <w:pStyle w:val="a5"/>
        <w:jc w:val="center"/>
        <w:rPr>
          <w:rFonts w:ascii="Arial" w:hAnsi="Arial"/>
          <w:b/>
          <w:sz w:val="22"/>
          <w:szCs w:val="22"/>
        </w:rPr>
      </w:pPr>
    </w:p>
    <w:p w:rsidR="00903319" w:rsidRPr="00560F87" w:rsidRDefault="00903319" w:rsidP="0079492A">
      <w:pPr>
        <w:pStyle w:val="a5"/>
        <w:jc w:val="center"/>
        <w:rPr>
          <w:rFonts w:ascii="Arial" w:hAnsi="Arial"/>
          <w:b/>
          <w:sz w:val="22"/>
          <w:szCs w:val="22"/>
        </w:rPr>
      </w:pPr>
    </w:p>
    <w:sectPr w:rsidR="00903319" w:rsidRPr="00560F87" w:rsidSect="00520B5D">
      <w:headerReference w:type="default" r:id="rId9"/>
      <w:pgSz w:w="11906" w:h="16838"/>
      <w:pgMar w:top="1134" w:right="1134" w:bottom="1134" w:left="1701" w:header="709" w:footer="709" w:gutter="0"/>
      <w:pgNumType w:start="145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883" w:rsidRDefault="00483883">
      <w:r>
        <w:separator/>
      </w:r>
    </w:p>
  </w:endnote>
  <w:endnote w:type="continuationSeparator" w:id="0">
    <w:p w:rsidR="00483883" w:rsidRDefault="00483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(WR)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883" w:rsidRDefault="00483883">
      <w:r>
        <w:separator/>
      </w:r>
    </w:p>
  </w:footnote>
  <w:footnote w:type="continuationSeparator" w:id="0">
    <w:p w:rsidR="00483883" w:rsidRDefault="00483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73" w:rsidRDefault="009B3273">
    <w:pPr>
      <w:pStyle w:val="a3"/>
      <w:framePr w:wrap="auto" w:vAnchor="text" w:hAnchor="margin" w:xAlign="center" w:y="1"/>
      <w:rPr>
        <w:rStyle w:val="af"/>
      </w:rPr>
    </w:pPr>
  </w:p>
  <w:p w:rsidR="009B3273" w:rsidRDefault="009B327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803D2F"/>
    <w:multiLevelType w:val="hybridMultilevel"/>
    <w:tmpl w:val="012E84FE"/>
    <w:lvl w:ilvl="0" w:tplc="90C8B1C4">
      <w:start w:val="1"/>
      <w:numFmt w:val="decimal"/>
      <w:lvlText w:val="%1)"/>
      <w:lvlJc w:val="left"/>
      <w:pPr>
        <w:ind w:left="855" w:hanging="495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42E16"/>
    <w:multiLevelType w:val="hybridMultilevel"/>
    <w:tmpl w:val="8B5E2B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1B5525"/>
    <w:multiLevelType w:val="hybridMultilevel"/>
    <w:tmpl w:val="C604381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267D9"/>
    <w:multiLevelType w:val="hybridMultilevel"/>
    <w:tmpl w:val="E53CA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50837"/>
    <w:multiLevelType w:val="hybridMultilevel"/>
    <w:tmpl w:val="A8C0796A"/>
    <w:lvl w:ilvl="0" w:tplc="3AAA1414">
      <w:start w:val="2"/>
      <w:numFmt w:val="decimal"/>
      <w:lvlText w:val="%1)"/>
      <w:lvlJc w:val="left"/>
      <w:pPr>
        <w:ind w:left="1290" w:hanging="93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87BE4"/>
    <w:multiLevelType w:val="hybridMultilevel"/>
    <w:tmpl w:val="0F5CBE6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24306"/>
    <w:multiLevelType w:val="hybridMultilevel"/>
    <w:tmpl w:val="D54C58D2"/>
    <w:lvl w:ilvl="0" w:tplc="BEDEE356">
      <w:start w:val="1"/>
      <w:numFmt w:val="decimal"/>
      <w:lvlText w:val="%1)"/>
      <w:lvlJc w:val="left"/>
      <w:pPr>
        <w:ind w:left="502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03B2F40"/>
    <w:multiLevelType w:val="hybridMultilevel"/>
    <w:tmpl w:val="C7B889A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2461178"/>
    <w:multiLevelType w:val="hybridMultilevel"/>
    <w:tmpl w:val="42CC03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038B1"/>
    <w:multiLevelType w:val="hybridMultilevel"/>
    <w:tmpl w:val="1E96C8F2"/>
    <w:lvl w:ilvl="0" w:tplc="0419000F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11">
    <w:nsid w:val="296B3149"/>
    <w:multiLevelType w:val="hybridMultilevel"/>
    <w:tmpl w:val="5B5414E0"/>
    <w:lvl w:ilvl="0" w:tplc="8D125A94">
      <w:start w:val="1"/>
      <w:numFmt w:val="decimal"/>
      <w:lvlText w:val="%1)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9706DF8"/>
    <w:multiLevelType w:val="hybridMultilevel"/>
    <w:tmpl w:val="F76EDFC2"/>
    <w:lvl w:ilvl="0" w:tplc="CAA24AC6">
      <w:start w:val="1"/>
      <w:numFmt w:val="decimal"/>
      <w:lvlText w:val="%1)"/>
      <w:lvlJc w:val="left"/>
      <w:pPr>
        <w:ind w:left="5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3">
    <w:nsid w:val="2C771DC1"/>
    <w:multiLevelType w:val="hybridMultilevel"/>
    <w:tmpl w:val="9BEC568A"/>
    <w:lvl w:ilvl="0" w:tplc="2A78985C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C81331"/>
    <w:multiLevelType w:val="singleLevel"/>
    <w:tmpl w:val="E59C45F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15">
    <w:nsid w:val="34474E00"/>
    <w:multiLevelType w:val="singleLevel"/>
    <w:tmpl w:val="26C0E85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>
    <w:nsid w:val="3A865E59"/>
    <w:multiLevelType w:val="multilevel"/>
    <w:tmpl w:val="0CDEE15C"/>
    <w:lvl w:ilvl="0">
      <w:start w:val="1"/>
      <w:numFmt w:val="bullet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17">
    <w:nsid w:val="3F2B0C66"/>
    <w:multiLevelType w:val="hybridMultilevel"/>
    <w:tmpl w:val="C538ABDC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8">
    <w:nsid w:val="4376397B"/>
    <w:multiLevelType w:val="hybridMultilevel"/>
    <w:tmpl w:val="EA30B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2D7F70"/>
    <w:multiLevelType w:val="hybridMultilevel"/>
    <w:tmpl w:val="8D7895D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97304E2"/>
    <w:multiLevelType w:val="hybridMultilevel"/>
    <w:tmpl w:val="F97CB6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B37411"/>
    <w:multiLevelType w:val="singleLevel"/>
    <w:tmpl w:val="05CCB920"/>
    <w:lvl w:ilvl="0">
      <w:start w:val="1"/>
      <w:numFmt w:val="decimal"/>
      <w:lvlText w:val="%1."/>
      <w:lvlJc w:val="left"/>
      <w:pPr>
        <w:tabs>
          <w:tab w:val="num" w:pos="927"/>
        </w:tabs>
        <w:ind w:firstLine="567"/>
      </w:pPr>
      <w:rPr>
        <w:b/>
        <w:i w:val="0"/>
      </w:rPr>
    </w:lvl>
  </w:abstractNum>
  <w:abstractNum w:abstractNumId="22">
    <w:nsid w:val="54CE24DC"/>
    <w:multiLevelType w:val="hybridMultilevel"/>
    <w:tmpl w:val="44F4A902"/>
    <w:lvl w:ilvl="0" w:tplc="6ADACC68">
      <w:start w:val="1"/>
      <w:numFmt w:val="decimal"/>
      <w:lvlText w:val="%1)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7C14E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7367727"/>
    <w:multiLevelType w:val="hybridMultilevel"/>
    <w:tmpl w:val="ECE464CA"/>
    <w:lvl w:ilvl="0" w:tplc="952A0D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(WR)" w:hAnsi="Times New (WR)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4A1A3B"/>
    <w:multiLevelType w:val="hybridMultilevel"/>
    <w:tmpl w:val="D16E0E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65074C"/>
    <w:multiLevelType w:val="multilevel"/>
    <w:tmpl w:val="29FE6EDC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7">
    <w:nsid w:val="5E663351"/>
    <w:multiLevelType w:val="singleLevel"/>
    <w:tmpl w:val="F4224876"/>
    <w:lvl w:ilvl="0">
      <w:start w:val="10"/>
      <w:numFmt w:val="bullet"/>
      <w:lvlText w:val="-"/>
      <w:lvlJc w:val="left"/>
      <w:pPr>
        <w:tabs>
          <w:tab w:val="num" w:pos="1126"/>
        </w:tabs>
        <w:ind w:left="1126" w:hanging="360"/>
      </w:pPr>
      <w:rPr>
        <w:rFonts w:hint="default"/>
        <w:b/>
      </w:rPr>
    </w:lvl>
  </w:abstractNum>
  <w:abstractNum w:abstractNumId="28">
    <w:nsid w:val="687C1BB2"/>
    <w:multiLevelType w:val="hybridMultilevel"/>
    <w:tmpl w:val="7D964046"/>
    <w:lvl w:ilvl="0" w:tplc="53288682">
      <w:start w:val="1"/>
      <w:numFmt w:val="decimal"/>
      <w:lvlText w:val="%1)"/>
      <w:lvlJc w:val="left"/>
      <w:pPr>
        <w:ind w:left="1110" w:hanging="75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7059D"/>
    <w:multiLevelType w:val="singleLevel"/>
    <w:tmpl w:val="31063DA0"/>
    <w:lvl w:ilvl="0">
      <w:start w:val="2"/>
      <w:numFmt w:val="upperRoman"/>
      <w:pStyle w:val="5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0">
    <w:nsid w:val="72742855"/>
    <w:multiLevelType w:val="hybridMultilevel"/>
    <w:tmpl w:val="375650F8"/>
    <w:lvl w:ilvl="0" w:tplc="FFFFFFFF">
      <w:start w:val="15"/>
      <w:numFmt w:val="bullet"/>
      <w:lvlText w:val="-"/>
      <w:lvlJc w:val="left"/>
      <w:pPr>
        <w:tabs>
          <w:tab w:val="num" w:pos="1579"/>
        </w:tabs>
        <w:ind w:left="1579" w:hanging="87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1">
    <w:nsid w:val="72C66AC0"/>
    <w:multiLevelType w:val="hybridMultilevel"/>
    <w:tmpl w:val="DD12A24A"/>
    <w:lvl w:ilvl="0" w:tplc="D4900E66">
      <w:start w:val="1"/>
      <w:numFmt w:val="decimal"/>
      <w:lvlText w:val="%1)"/>
      <w:lvlJc w:val="left"/>
      <w:pPr>
        <w:ind w:left="528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num w:numId="1">
    <w:abstractNumId w:val="29"/>
  </w:num>
  <w:num w:numId="2">
    <w:abstractNumId w:val="19"/>
  </w:num>
  <w:num w:numId="3">
    <w:abstractNumId w:val="21"/>
  </w:num>
  <w:num w:numId="4">
    <w:abstractNumId w:val="16"/>
  </w:num>
  <w:num w:numId="5">
    <w:abstractNumId w:val="26"/>
  </w:num>
  <w:num w:numId="6">
    <w:abstractNumId w:val="30"/>
  </w:num>
  <w:num w:numId="7">
    <w:abstractNumId w:val="27"/>
  </w:num>
  <w:num w:numId="8">
    <w:abstractNumId w:val="10"/>
  </w:num>
  <w:num w:numId="9">
    <w:abstractNumId w:val="25"/>
  </w:num>
  <w:num w:numId="10">
    <w:abstractNumId w:val="6"/>
  </w:num>
  <w:num w:numId="11">
    <w:abstractNumId w:val="4"/>
  </w:num>
  <w:num w:numId="12">
    <w:abstractNumId w:val="13"/>
  </w:num>
  <w:num w:numId="13">
    <w:abstractNumId w:val="0"/>
  </w:num>
  <w:num w:numId="14">
    <w:abstractNumId w:val="14"/>
  </w:num>
  <w:num w:numId="15">
    <w:abstractNumId w:val="23"/>
  </w:num>
  <w:num w:numId="16">
    <w:abstractNumId w:val="22"/>
  </w:num>
  <w:num w:numId="17">
    <w:abstractNumId w:val="24"/>
  </w:num>
  <w:num w:numId="18">
    <w:abstractNumId w:val="2"/>
  </w:num>
  <w:num w:numId="19">
    <w:abstractNumId w:val="8"/>
  </w:num>
  <w:num w:numId="20">
    <w:abstractNumId w:val="11"/>
  </w:num>
  <w:num w:numId="21">
    <w:abstractNumId w:val="5"/>
  </w:num>
  <w:num w:numId="22">
    <w:abstractNumId w:val="1"/>
  </w:num>
  <w:num w:numId="23">
    <w:abstractNumId w:val="12"/>
  </w:num>
  <w:num w:numId="24">
    <w:abstractNumId w:val="28"/>
  </w:num>
  <w:num w:numId="25">
    <w:abstractNumId w:val="9"/>
  </w:num>
  <w:num w:numId="26">
    <w:abstractNumId w:val="31"/>
  </w:num>
  <w:num w:numId="27">
    <w:abstractNumId w:val="7"/>
  </w:num>
  <w:num w:numId="28">
    <w:abstractNumId w:val="20"/>
  </w:num>
  <w:num w:numId="29">
    <w:abstractNumId w:val="18"/>
  </w:num>
  <w:num w:numId="30">
    <w:abstractNumId w:val="17"/>
  </w:num>
  <w:num w:numId="31">
    <w:abstractNumId w:val="15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36BF2"/>
    <w:rsid w:val="0000151C"/>
    <w:rsid w:val="00001B95"/>
    <w:rsid w:val="0000370F"/>
    <w:rsid w:val="00004EE3"/>
    <w:rsid w:val="00005B09"/>
    <w:rsid w:val="000065EE"/>
    <w:rsid w:val="000073CB"/>
    <w:rsid w:val="00011C38"/>
    <w:rsid w:val="000141F1"/>
    <w:rsid w:val="00015FC3"/>
    <w:rsid w:val="00020FCD"/>
    <w:rsid w:val="000216A3"/>
    <w:rsid w:val="00024D76"/>
    <w:rsid w:val="000319AB"/>
    <w:rsid w:val="00032102"/>
    <w:rsid w:val="00035EEC"/>
    <w:rsid w:val="00037C56"/>
    <w:rsid w:val="00041B1B"/>
    <w:rsid w:val="00044C4D"/>
    <w:rsid w:val="00045786"/>
    <w:rsid w:val="000460EC"/>
    <w:rsid w:val="00046291"/>
    <w:rsid w:val="000566BC"/>
    <w:rsid w:val="00056D60"/>
    <w:rsid w:val="00057671"/>
    <w:rsid w:val="0006773F"/>
    <w:rsid w:val="0007179B"/>
    <w:rsid w:val="00083294"/>
    <w:rsid w:val="00083F2B"/>
    <w:rsid w:val="00087E7C"/>
    <w:rsid w:val="00090765"/>
    <w:rsid w:val="00090A6B"/>
    <w:rsid w:val="00091477"/>
    <w:rsid w:val="00094D22"/>
    <w:rsid w:val="000978A4"/>
    <w:rsid w:val="00097B55"/>
    <w:rsid w:val="000A2AE0"/>
    <w:rsid w:val="000B5947"/>
    <w:rsid w:val="000B7556"/>
    <w:rsid w:val="000C0797"/>
    <w:rsid w:val="000C480D"/>
    <w:rsid w:val="000C5821"/>
    <w:rsid w:val="000C712D"/>
    <w:rsid w:val="000D0D00"/>
    <w:rsid w:val="000D2EEC"/>
    <w:rsid w:val="000D3F25"/>
    <w:rsid w:val="000D60C7"/>
    <w:rsid w:val="000E1F3E"/>
    <w:rsid w:val="000E2EAE"/>
    <w:rsid w:val="000E67F5"/>
    <w:rsid w:val="000E7E95"/>
    <w:rsid w:val="000F3063"/>
    <w:rsid w:val="000F4F92"/>
    <w:rsid w:val="000F6688"/>
    <w:rsid w:val="001005F1"/>
    <w:rsid w:val="00101B22"/>
    <w:rsid w:val="001054FB"/>
    <w:rsid w:val="00105E66"/>
    <w:rsid w:val="001065D7"/>
    <w:rsid w:val="00106823"/>
    <w:rsid w:val="001079E4"/>
    <w:rsid w:val="00110E40"/>
    <w:rsid w:val="001115EB"/>
    <w:rsid w:val="00114F6F"/>
    <w:rsid w:val="001162BF"/>
    <w:rsid w:val="00121B19"/>
    <w:rsid w:val="00121F35"/>
    <w:rsid w:val="00130B6F"/>
    <w:rsid w:val="00133BC1"/>
    <w:rsid w:val="00140998"/>
    <w:rsid w:val="0014459E"/>
    <w:rsid w:val="001502CF"/>
    <w:rsid w:val="001512F1"/>
    <w:rsid w:val="00151816"/>
    <w:rsid w:val="001522A3"/>
    <w:rsid w:val="00152D55"/>
    <w:rsid w:val="00155B9F"/>
    <w:rsid w:val="001563F2"/>
    <w:rsid w:val="00157029"/>
    <w:rsid w:val="001574D5"/>
    <w:rsid w:val="0016264F"/>
    <w:rsid w:val="00162B45"/>
    <w:rsid w:val="00162F65"/>
    <w:rsid w:val="00176A80"/>
    <w:rsid w:val="00181BF9"/>
    <w:rsid w:val="001863E1"/>
    <w:rsid w:val="001866FA"/>
    <w:rsid w:val="00195AC0"/>
    <w:rsid w:val="00195E49"/>
    <w:rsid w:val="001A12DC"/>
    <w:rsid w:val="001A199A"/>
    <w:rsid w:val="001A2602"/>
    <w:rsid w:val="001A287F"/>
    <w:rsid w:val="001A7432"/>
    <w:rsid w:val="001A7581"/>
    <w:rsid w:val="001A76B8"/>
    <w:rsid w:val="001B02DF"/>
    <w:rsid w:val="001B1A82"/>
    <w:rsid w:val="001B6112"/>
    <w:rsid w:val="001B7D03"/>
    <w:rsid w:val="001D1B9B"/>
    <w:rsid w:val="001D3CAC"/>
    <w:rsid w:val="001D6B7E"/>
    <w:rsid w:val="001D72E7"/>
    <w:rsid w:val="001D7595"/>
    <w:rsid w:val="001D7B8D"/>
    <w:rsid w:val="001E19DF"/>
    <w:rsid w:val="001E445C"/>
    <w:rsid w:val="001E459E"/>
    <w:rsid w:val="001F4345"/>
    <w:rsid w:val="001F4419"/>
    <w:rsid w:val="001F442B"/>
    <w:rsid w:val="001F5F9A"/>
    <w:rsid w:val="002039B8"/>
    <w:rsid w:val="002121B9"/>
    <w:rsid w:val="0021493E"/>
    <w:rsid w:val="00227D05"/>
    <w:rsid w:val="00230EC0"/>
    <w:rsid w:val="002334A0"/>
    <w:rsid w:val="00233CAB"/>
    <w:rsid w:val="00233E2E"/>
    <w:rsid w:val="002355ED"/>
    <w:rsid w:val="00236EB6"/>
    <w:rsid w:val="00237474"/>
    <w:rsid w:val="00240420"/>
    <w:rsid w:val="00240766"/>
    <w:rsid w:val="00240990"/>
    <w:rsid w:val="00242824"/>
    <w:rsid w:val="00244667"/>
    <w:rsid w:val="002466EE"/>
    <w:rsid w:val="00246E25"/>
    <w:rsid w:val="002474FF"/>
    <w:rsid w:val="00251820"/>
    <w:rsid w:val="00251F26"/>
    <w:rsid w:val="00255E9D"/>
    <w:rsid w:val="002567EC"/>
    <w:rsid w:val="00256902"/>
    <w:rsid w:val="0025725E"/>
    <w:rsid w:val="00261C79"/>
    <w:rsid w:val="00264305"/>
    <w:rsid w:val="00264620"/>
    <w:rsid w:val="0026665C"/>
    <w:rsid w:val="002668D5"/>
    <w:rsid w:val="0027263F"/>
    <w:rsid w:val="0027565C"/>
    <w:rsid w:val="0027637E"/>
    <w:rsid w:val="00276B6E"/>
    <w:rsid w:val="00280CFD"/>
    <w:rsid w:val="00281212"/>
    <w:rsid w:val="0028158B"/>
    <w:rsid w:val="00283825"/>
    <w:rsid w:val="00283D72"/>
    <w:rsid w:val="00285191"/>
    <w:rsid w:val="002879E8"/>
    <w:rsid w:val="00287B4D"/>
    <w:rsid w:val="00293BCD"/>
    <w:rsid w:val="002952D4"/>
    <w:rsid w:val="002958A6"/>
    <w:rsid w:val="002B27E6"/>
    <w:rsid w:val="002B31A6"/>
    <w:rsid w:val="002B3609"/>
    <w:rsid w:val="002C0C01"/>
    <w:rsid w:val="002C32D2"/>
    <w:rsid w:val="002C34EA"/>
    <w:rsid w:val="002C52C7"/>
    <w:rsid w:val="002D2E0D"/>
    <w:rsid w:val="002D3946"/>
    <w:rsid w:val="002D756E"/>
    <w:rsid w:val="002D7C5B"/>
    <w:rsid w:val="002E7703"/>
    <w:rsid w:val="002F4C44"/>
    <w:rsid w:val="002F5E1C"/>
    <w:rsid w:val="00301195"/>
    <w:rsid w:val="0030235E"/>
    <w:rsid w:val="00303E58"/>
    <w:rsid w:val="0030430F"/>
    <w:rsid w:val="003078B5"/>
    <w:rsid w:val="00307B42"/>
    <w:rsid w:val="00310F8A"/>
    <w:rsid w:val="00321EBF"/>
    <w:rsid w:val="003225B6"/>
    <w:rsid w:val="0032407F"/>
    <w:rsid w:val="00330829"/>
    <w:rsid w:val="00330A78"/>
    <w:rsid w:val="00332033"/>
    <w:rsid w:val="0033516C"/>
    <w:rsid w:val="0033552D"/>
    <w:rsid w:val="00336BF2"/>
    <w:rsid w:val="00337E9A"/>
    <w:rsid w:val="003405FD"/>
    <w:rsid w:val="00342163"/>
    <w:rsid w:val="0034374C"/>
    <w:rsid w:val="00343C13"/>
    <w:rsid w:val="003447A1"/>
    <w:rsid w:val="00345C73"/>
    <w:rsid w:val="00345DAE"/>
    <w:rsid w:val="00352DDB"/>
    <w:rsid w:val="003546FA"/>
    <w:rsid w:val="00361435"/>
    <w:rsid w:val="003640C9"/>
    <w:rsid w:val="00367AD6"/>
    <w:rsid w:val="00370B32"/>
    <w:rsid w:val="00372417"/>
    <w:rsid w:val="003778FD"/>
    <w:rsid w:val="00381120"/>
    <w:rsid w:val="00381884"/>
    <w:rsid w:val="003868AD"/>
    <w:rsid w:val="003912E5"/>
    <w:rsid w:val="00393C78"/>
    <w:rsid w:val="00394A54"/>
    <w:rsid w:val="00394A7E"/>
    <w:rsid w:val="003955FC"/>
    <w:rsid w:val="003A2D80"/>
    <w:rsid w:val="003A5D31"/>
    <w:rsid w:val="003A76DA"/>
    <w:rsid w:val="003B21B5"/>
    <w:rsid w:val="003B7B4D"/>
    <w:rsid w:val="003C5A2D"/>
    <w:rsid w:val="003C74FC"/>
    <w:rsid w:val="003C7820"/>
    <w:rsid w:val="003D1A8A"/>
    <w:rsid w:val="003D1BCB"/>
    <w:rsid w:val="003D3365"/>
    <w:rsid w:val="003D3857"/>
    <w:rsid w:val="003D5E8A"/>
    <w:rsid w:val="003E2753"/>
    <w:rsid w:val="003E341B"/>
    <w:rsid w:val="003E4008"/>
    <w:rsid w:val="003E4426"/>
    <w:rsid w:val="003E5C3F"/>
    <w:rsid w:val="003E65EB"/>
    <w:rsid w:val="003F0F6E"/>
    <w:rsid w:val="003F1A61"/>
    <w:rsid w:val="003F20F7"/>
    <w:rsid w:val="003F4EA4"/>
    <w:rsid w:val="003F548E"/>
    <w:rsid w:val="0040159E"/>
    <w:rsid w:val="00401C66"/>
    <w:rsid w:val="004030A0"/>
    <w:rsid w:val="00406742"/>
    <w:rsid w:val="0041135E"/>
    <w:rsid w:val="004128E2"/>
    <w:rsid w:val="00414B9A"/>
    <w:rsid w:val="004168EB"/>
    <w:rsid w:val="00421C9D"/>
    <w:rsid w:val="00422910"/>
    <w:rsid w:val="00423BE7"/>
    <w:rsid w:val="00424142"/>
    <w:rsid w:val="00424F91"/>
    <w:rsid w:val="00430574"/>
    <w:rsid w:val="00430C5D"/>
    <w:rsid w:val="00434F0D"/>
    <w:rsid w:val="004350A5"/>
    <w:rsid w:val="00437F7D"/>
    <w:rsid w:val="004423D2"/>
    <w:rsid w:val="00444AB1"/>
    <w:rsid w:val="00451D59"/>
    <w:rsid w:val="0045215E"/>
    <w:rsid w:val="00456EBD"/>
    <w:rsid w:val="004618E3"/>
    <w:rsid w:val="00463716"/>
    <w:rsid w:val="00466D43"/>
    <w:rsid w:val="00470698"/>
    <w:rsid w:val="00470D86"/>
    <w:rsid w:val="004738B2"/>
    <w:rsid w:val="00475207"/>
    <w:rsid w:val="004771B8"/>
    <w:rsid w:val="00483883"/>
    <w:rsid w:val="00490C78"/>
    <w:rsid w:val="00492585"/>
    <w:rsid w:val="00492639"/>
    <w:rsid w:val="00493592"/>
    <w:rsid w:val="004A0019"/>
    <w:rsid w:val="004A274B"/>
    <w:rsid w:val="004A3D7F"/>
    <w:rsid w:val="004A4095"/>
    <w:rsid w:val="004A4E87"/>
    <w:rsid w:val="004B05DC"/>
    <w:rsid w:val="004B1D9E"/>
    <w:rsid w:val="004B1FEC"/>
    <w:rsid w:val="004B29C1"/>
    <w:rsid w:val="004B438C"/>
    <w:rsid w:val="004B638D"/>
    <w:rsid w:val="004B6A86"/>
    <w:rsid w:val="004C20E2"/>
    <w:rsid w:val="004C2E68"/>
    <w:rsid w:val="004C3BEB"/>
    <w:rsid w:val="004C430F"/>
    <w:rsid w:val="004C575E"/>
    <w:rsid w:val="004C6A2F"/>
    <w:rsid w:val="004C7ABE"/>
    <w:rsid w:val="004D07F0"/>
    <w:rsid w:val="004D6FFA"/>
    <w:rsid w:val="004E0870"/>
    <w:rsid w:val="004E0E49"/>
    <w:rsid w:val="004E66D0"/>
    <w:rsid w:val="004E7C46"/>
    <w:rsid w:val="004F014C"/>
    <w:rsid w:val="004F2DB6"/>
    <w:rsid w:val="004F64EB"/>
    <w:rsid w:val="004F6956"/>
    <w:rsid w:val="004F6E74"/>
    <w:rsid w:val="0050033B"/>
    <w:rsid w:val="005008F7"/>
    <w:rsid w:val="00502AE2"/>
    <w:rsid w:val="005044C7"/>
    <w:rsid w:val="00505F90"/>
    <w:rsid w:val="00512170"/>
    <w:rsid w:val="00512B18"/>
    <w:rsid w:val="00520B5D"/>
    <w:rsid w:val="00522A27"/>
    <w:rsid w:val="0052384D"/>
    <w:rsid w:val="00524ABB"/>
    <w:rsid w:val="0052518F"/>
    <w:rsid w:val="00526038"/>
    <w:rsid w:val="00531EE3"/>
    <w:rsid w:val="00532A89"/>
    <w:rsid w:val="005338BE"/>
    <w:rsid w:val="00541201"/>
    <w:rsid w:val="0054319D"/>
    <w:rsid w:val="005434FD"/>
    <w:rsid w:val="00543F39"/>
    <w:rsid w:val="00545CE5"/>
    <w:rsid w:val="00551040"/>
    <w:rsid w:val="005541C4"/>
    <w:rsid w:val="0055543A"/>
    <w:rsid w:val="0055744E"/>
    <w:rsid w:val="00557CA4"/>
    <w:rsid w:val="00560F87"/>
    <w:rsid w:val="00563570"/>
    <w:rsid w:val="00571885"/>
    <w:rsid w:val="00572475"/>
    <w:rsid w:val="0057257E"/>
    <w:rsid w:val="00574AF0"/>
    <w:rsid w:val="005766EC"/>
    <w:rsid w:val="00576EE4"/>
    <w:rsid w:val="00577895"/>
    <w:rsid w:val="005830C7"/>
    <w:rsid w:val="00586E17"/>
    <w:rsid w:val="005876FF"/>
    <w:rsid w:val="00591475"/>
    <w:rsid w:val="00592C2C"/>
    <w:rsid w:val="005948FA"/>
    <w:rsid w:val="00596A38"/>
    <w:rsid w:val="005A244A"/>
    <w:rsid w:val="005A5A88"/>
    <w:rsid w:val="005A5FD9"/>
    <w:rsid w:val="005A6D20"/>
    <w:rsid w:val="005A741D"/>
    <w:rsid w:val="005B165A"/>
    <w:rsid w:val="005B1665"/>
    <w:rsid w:val="005B18D1"/>
    <w:rsid w:val="005B55FB"/>
    <w:rsid w:val="005B6ADE"/>
    <w:rsid w:val="005C0DF2"/>
    <w:rsid w:val="005C1D06"/>
    <w:rsid w:val="005C306C"/>
    <w:rsid w:val="005C4E0F"/>
    <w:rsid w:val="005C595A"/>
    <w:rsid w:val="005C5B0C"/>
    <w:rsid w:val="005C5D27"/>
    <w:rsid w:val="005C7024"/>
    <w:rsid w:val="005D3D24"/>
    <w:rsid w:val="005D4524"/>
    <w:rsid w:val="005E07DD"/>
    <w:rsid w:val="005E3AD3"/>
    <w:rsid w:val="005E4725"/>
    <w:rsid w:val="005F30D7"/>
    <w:rsid w:val="005F6E2E"/>
    <w:rsid w:val="00603D30"/>
    <w:rsid w:val="006109C1"/>
    <w:rsid w:val="00611785"/>
    <w:rsid w:val="00612E2D"/>
    <w:rsid w:val="006151B1"/>
    <w:rsid w:val="006156F5"/>
    <w:rsid w:val="006159A7"/>
    <w:rsid w:val="00616032"/>
    <w:rsid w:val="00620F90"/>
    <w:rsid w:val="00630DE3"/>
    <w:rsid w:val="006313C0"/>
    <w:rsid w:val="00631F7B"/>
    <w:rsid w:val="00633B28"/>
    <w:rsid w:val="00640033"/>
    <w:rsid w:val="00640597"/>
    <w:rsid w:val="00645A8D"/>
    <w:rsid w:val="0064716B"/>
    <w:rsid w:val="00653ABA"/>
    <w:rsid w:val="00654CE9"/>
    <w:rsid w:val="00655754"/>
    <w:rsid w:val="006561F5"/>
    <w:rsid w:val="00656822"/>
    <w:rsid w:val="00660979"/>
    <w:rsid w:val="0066421A"/>
    <w:rsid w:val="00670B6B"/>
    <w:rsid w:val="006730CF"/>
    <w:rsid w:val="00673559"/>
    <w:rsid w:val="00677DFD"/>
    <w:rsid w:val="006806C3"/>
    <w:rsid w:val="00680944"/>
    <w:rsid w:val="00681CD2"/>
    <w:rsid w:val="00683D4C"/>
    <w:rsid w:val="00690764"/>
    <w:rsid w:val="00690FD3"/>
    <w:rsid w:val="006974CC"/>
    <w:rsid w:val="00697D3E"/>
    <w:rsid w:val="006A6D95"/>
    <w:rsid w:val="006A758C"/>
    <w:rsid w:val="006B32AC"/>
    <w:rsid w:val="006B3CB1"/>
    <w:rsid w:val="006B7CBB"/>
    <w:rsid w:val="006B7DFA"/>
    <w:rsid w:val="006C061F"/>
    <w:rsid w:val="006C5898"/>
    <w:rsid w:val="006D116D"/>
    <w:rsid w:val="006D1BA0"/>
    <w:rsid w:val="006D5404"/>
    <w:rsid w:val="006D71EE"/>
    <w:rsid w:val="006D7A7D"/>
    <w:rsid w:val="006E0DF0"/>
    <w:rsid w:val="006E182E"/>
    <w:rsid w:val="006E195B"/>
    <w:rsid w:val="006E1E6A"/>
    <w:rsid w:val="006E2042"/>
    <w:rsid w:val="006E4066"/>
    <w:rsid w:val="006E6219"/>
    <w:rsid w:val="006F5D3F"/>
    <w:rsid w:val="0070281F"/>
    <w:rsid w:val="00704D6F"/>
    <w:rsid w:val="00705EAC"/>
    <w:rsid w:val="007079DB"/>
    <w:rsid w:val="00710786"/>
    <w:rsid w:val="0071209C"/>
    <w:rsid w:val="0071674D"/>
    <w:rsid w:val="0072041F"/>
    <w:rsid w:val="00723E37"/>
    <w:rsid w:val="007255E8"/>
    <w:rsid w:val="007310E5"/>
    <w:rsid w:val="0073204A"/>
    <w:rsid w:val="00732607"/>
    <w:rsid w:val="00733545"/>
    <w:rsid w:val="00733927"/>
    <w:rsid w:val="00736E4A"/>
    <w:rsid w:val="00742EA3"/>
    <w:rsid w:val="0074547E"/>
    <w:rsid w:val="0074623D"/>
    <w:rsid w:val="00746488"/>
    <w:rsid w:val="00747563"/>
    <w:rsid w:val="0075764E"/>
    <w:rsid w:val="00760033"/>
    <w:rsid w:val="00761438"/>
    <w:rsid w:val="00762CA9"/>
    <w:rsid w:val="007649C5"/>
    <w:rsid w:val="00765326"/>
    <w:rsid w:val="007658A7"/>
    <w:rsid w:val="0076722F"/>
    <w:rsid w:val="007673EE"/>
    <w:rsid w:val="0076796A"/>
    <w:rsid w:val="0077008C"/>
    <w:rsid w:val="00770813"/>
    <w:rsid w:val="00775B72"/>
    <w:rsid w:val="00783E2B"/>
    <w:rsid w:val="00785F88"/>
    <w:rsid w:val="0078668F"/>
    <w:rsid w:val="00786DB9"/>
    <w:rsid w:val="00792C8C"/>
    <w:rsid w:val="0079492A"/>
    <w:rsid w:val="0079634E"/>
    <w:rsid w:val="007A465A"/>
    <w:rsid w:val="007B0E5C"/>
    <w:rsid w:val="007B2197"/>
    <w:rsid w:val="007B4E15"/>
    <w:rsid w:val="007B782B"/>
    <w:rsid w:val="007C09DB"/>
    <w:rsid w:val="007C2494"/>
    <w:rsid w:val="007C3D34"/>
    <w:rsid w:val="007C3F23"/>
    <w:rsid w:val="007C6A63"/>
    <w:rsid w:val="007C74F5"/>
    <w:rsid w:val="007D1202"/>
    <w:rsid w:val="007D1938"/>
    <w:rsid w:val="007D2302"/>
    <w:rsid w:val="007D4ECA"/>
    <w:rsid w:val="007D527C"/>
    <w:rsid w:val="007D69AE"/>
    <w:rsid w:val="007D6E8F"/>
    <w:rsid w:val="007D79D0"/>
    <w:rsid w:val="007D7CA8"/>
    <w:rsid w:val="007E04CB"/>
    <w:rsid w:val="007E5DE5"/>
    <w:rsid w:val="007E6DB4"/>
    <w:rsid w:val="007F03B1"/>
    <w:rsid w:val="007F19FB"/>
    <w:rsid w:val="007F1FDA"/>
    <w:rsid w:val="007F4FF1"/>
    <w:rsid w:val="007F6678"/>
    <w:rsid w:val="00800665"/>
    <w:rsid w:val="0080568E"/>
    <w:rsid w:val="00810629"/>
    <w:rsid w:val="00812402"/>
    <w:rsid w:val="00812A9A"/>
    <w:rsid w:val="0081722C"/>
    <w:rsid w:val="00820FEF"/>
    <w:rsid w:val="008318E2"/>
    <w:rsid w:val="00831EEF"/>
    <w:rsid w:val="00832377"/>
    <w:rsid w:val="0083239B"/>
    <w:rsid w:val="008326C1"/>
    <w:rsid w:val="00833C4F"/>
    <w:rsid w:val="008344CB"/>
    <w:rsid w:val="00834CD8"/>
    <w:rsid w:val="008516A4"/>
    <w:rsid w:val="0085288F"/>
    <w:rsid w:val="00853C48"/>
    <w:rsid w:val="00855724"/>
    <w:rsid w:val="00856502"/>
    <w:rsid w:val="0086023D"/>
    <w:rsid w:val="00861C44"/>
    <w:rsid w:val="008667C9"/>
    <w:rsid w:val="00870636"/>
    <w:rsid w:val="00870DF2"/>
    <w:rsid w:val="008714B7"/>
    <w:rsid w:val="0087386F"/>
    <w:rsid w:val="00873A7F"/>
    <w:rsid w:val="00873F33"/>
    <w:rsid w:val="00874BE8"/>
    <w:rsid w:val="00875088"/>
    <w:rsid w:val="00875682"/>
    <w:rsid w:val="00887478"/>
    <w:rsid w:val="008879AE"/>
    <w:rsid w:val="00891BDC"/>
    <w:rsid w:val="008930A9"/>
    <w:rsid w:val="00893ACA"/>
    <w:rsid w:val="008942D2"/>
    <w:rsid w:val="00897200"/>
    <w:rsid w:val="008A6B46"/>
    <w:rsid w:val="008B0F30"/>
    <w:rsid w:val="008B2BE3"/>
    <w:rsid w:val="008B3031"/>
    <w:rsid w:val="008B3576"/>
    <w:rsid w:val="008B41CB"/>
    <w:rsid w:val="008B4C63"/>
    <w:rsid w:val="008B57FE"/>
    <w:rsid w:val="008B6DA9"/>
    <w:rsid w:val="008C23DE"/>
    <w:rsid w:val="008D133F"/>
    <w:rsid w:val="008D2516"/>
    <w:rsid w:val="008D6C44"/>
    <w:rsid w:val="008E27E6"/>
    <w:rsid w:val="008E2D21"/>
    <w:rsid w:val="008E3E9E"/>
    <w:rsid w:val="008E67EA"/>
    <w:rsid w:val="008E68F5"/>
    <w:rsid w:val="008F20C9"/>
    <w:rsid w:val="008F50A8"/>
    <w:rsid w:val="008F77E7"/>
    <w:rsid w:val="0090032A"/>
    <w:rsid w:val="00902CCA"/>
    <w:rsid w:val="00903319"/>
    <w:rsid w:val="00904151"/>
    <w:rsid w:val="00904811"/>
    <w:rsid w:val="00906153"/>
    <w:rsid w:val="00910597"/>
    <w:rsid w:val="00915509"/>
    <w:rsid w:val="00916C35"/>
    <w:rsid w:val="00916F54"/>
    <w:rsid w:val="009224EE"/>
    <w:rsid w:val="00923A59"/>
    <w:rsid w:val="009255E4"/>
    <w:rsid w:val="00933D29"/>
    <w:rsid w:val="00935C81"/>
    <w:rsid w:val="00936551"/>
    <w:rsid w:val="009430E0"/>
    <w:rsid w:val="0094371D"/>
    <w:rsid w:val="009440DA"/>
    <w:rsid w:val="00947280"/>
    <w:rsid w:val="00950782"/>
    <w:rsid w:val="00950EF9"/>
    <w:rsid w:val="00951A96"/>
    <w:rsid w:val="00952532"/>
    <w:rsid w:val="0095421D"/>
    <w:rsid w:val="00954D5F"/>
    <w:rsid w:val="00960B58"/>
    <w:rsid w:val="00960FEA"/>
    <w:rsid w:val="00965F36"/>
    <w:rsid w:val="009710F7"/>
    <w:rsid w:val="009738A2"/>
    <w:rsid w:val="00976EE2"/>
    <w:rsid w:val="009844ED"/>
    <w:rsid w:val="00986207"/>
    <w:rsid w:val="00986436"/>
    <w:rsid w:val="009905EA"/>
    <w:rsid w:val="009909C2"/>
    <w:rsid w:val="00990BBE"/>
    <w:rsid w:val="00990D73"/>
    <w:rsid w:val="0099404F"/>
    <w:rsid w:val="00996FB6"/>
    <w:rsid w:val="009A3943"/>
    <w:rsid w:val="009A679C"/>
    <w:rsid w:val="009A6813"/>
    <w:rsid w:val="009A7576"/>
    <w:rsid w:val="009B0942"/>
    <w:rsid w:val="009B3273"/>
    <w:rsid w:val="009B37F5"/>
    <w:rsid w:val="009C29FC"/>
    <w:rsid w:val="009C35B2"/>
    <w:rsid w:val="009C67FB"/>
    <w:rsid w:val="009D3800"/>
    <w:rsid w:val="009D49F1"/>
    <w:rsid w:val="009D50CC"/>
    <w:rsid w:val="009D7EA5"/>
    <w:rsid w:val="009E2695"/>
    <w:rsid w:val="009E360F"/>
    <w:rsid w:val="009E3786"/>
    <w:rsid w:val="009F2489"/>
    <w:rsid w:val="009F2C07"/>
    <w:rsid w:val="009F4635"/>
    <w:rsid w:val="009F4F20"/>
    <w:rsid w:val="009F75AC"/>
    <w:rsid w:val="00A03561"/>
    <w:rsid w:val="00A03F87"/>
    <w:rsid w:val="00A04CF5"/>
    <w:rsid w:val="00A10173"/>
    <w:rsid w:val="00A1312D"/>
    <w:rsid w:val="00A13495"/>
    <w:rsid w:val="00A148BE"/>
    <w:rsid w:val="00A14978"/>
    <w:rsid w:val="00A1536B"/>
    <w:rsid w:val="00A17B31"/>
    <w:rsid w:val="00A3000D"/>
    <w:rsid w:val="00A30559"/>
    <w:rsid w:val="00A37BBF"/>
    <w:rsid w:val="00A40C55"/>
    <w:rsid w:val="00A45A0E"/>
    <w:rsid w:val="00A47B05"/>
    <w:rsid w:val="00A54109"/>
    <w:rsid w:val="00A5610A"/>
    <w:rsid w:val="00A571D8"/>
    <w:rsid w:val="00A60D98"/>
    <w:rsid w:val="00A63F24"/>
    <w:rsid w:val="00A708FB"/>
    <w:rsid w:val="00A71E2A"/>
    <w:rsid w:val="00A74304"/>
    <w:rsid w:val="00A76067"/>
    <w:rsid w:val="00A815E8"/>
    <w:rsid w:val="00A84393"/>
    <w:rsid w:val="00A854C3"/>
    <w:rsid w:val="00A86399"/>
    <w:rsid w:val="00A865EA"/>
    <w:rsid w:val="00A87DD7"/>
    <w:rsid w:val="00A947BB"/>
    <w:rsid w:val="00A94D5E"/>
    <w:rsid w:val="00AA0C39"/>
    <w:rsid w:val="00AA1599"/>
    <w:rsid w:val="00AA6240"/>
    <w:rsid w:val="00AA7597"/>
    <w:rsid w:val="00AB042D"/>
    <w:rsid w:val="00AB18E4"/>
    <w:rsid w:val="00AB3094"/>
    <w:rsid w:val="00AB50C1"/>
    <w:rsid w:val="00AB71FF"/>
    <w:rsid w:val="00AC492A"/>
    <w:rsid w:val="00AC4D2E"/>
    <w:rsid w:val="00AC5009"/>
    <w:rsid w:val="00AD11B9"/>
    <w:rsid w:val="00AD5AFA"/>
    <w:rsid w:val="00AD607A"/>
    <w:rsid w:val="00AD6A4D"/>
    <w:rsid w:val="00AD76AA"/>
    <w:rsid w:val="00AE1156"/>
    <w:rsid w:val="00AE2494"/>
    <w:rsid w:val="00AE350C"/>
    <w:rsid w:val="00AE56E3"/>
    <w:rsid w:val="00AE5F2E"/>
    <w:rsid w:val="00AE6F03"/>
    <w:rsid w:val="00AF1FF4"/>
    <w:rsid w:val="00AF22D5"/>
    <w:rsid w:val="00AF38EF"/>
    <w:rsid w:val="00AF43C1"/>
    <w:rsid w:val="00AF67C8"/>
    <w:rsid w:val="00B00EFF"/>
    <w:rsid w:val="00B02C52"/>
    <w:rsid w:val="00B038A0"/>
    <w:rsid w:val="00B06E5B"/>
    <w:rsid w:val="00B078A9"/>
    <w:rsid w:val="00B07E54"/>
    <w:rsid w:val="00B10159"/>
    <w:rsid w:val="00B11DD8"/>
    <w:rsid w:val="00B20C81"/>
    <w:rsid w:val="00B2266A"/>
    <w:rsid w:val="00B244D7"/>
    <w:rsid w:val="00B27573"/>
    <w:rsid w:val="00B2784D"/>
    <w:rsid w:val="00B3146D"/>
    <w:rsid w:val="00B31B6B"/>
    <w:rsid w:val="00B33DE2"/>
    <w:rsid w:val="00B34393"/>
    <w:rsid w:val="00B344FF"/>
    <w:rsid w:val="00B349E5"/>
    <w:rsid w:val="00B35236"/>
    <w:rsid w:val="00B354A0"/>
    <w:rsid w:val="00B358C3"/>
    <w:rsid w:val="00B43CFF"/>
    <w:rsid w:val="00B540D3"/>
    <w:rsid w:val="00B546E4"/>
    <w:rsid w:val="00B6119D"/>
    <w:rsid w:val="00B613FE"/>
    <w:rsid w:val="00B616AA"/>
    <w:rsid w:val="00B62FA2"/>
    <w:rsid w:val="00B65ECA"/>
    <w:rsid w:val="00B67318"/>
    <w:rsid w:val="00B67FEF"/>
    <w:rsid w:val="00B702F4"/>
    <w:rsid w:val="00B71128"/>
    <w:rsid w:val="00B714CD"/>
    <w:rsid w:val="00B7295D"/>
    <w:rsid w:val="00B72C51"/>
    <w:rsid w:val="00B74181"/>
    <w:rsid w:val="00B82BC7"/>
    <w:rsid w:val="00B82D55"/>
    <w:rsid w:val="00B84DC9"/>
    <w:rsid w:val="00B84F2D"/>
    <w:rsid w:val="00B96C67"/>
    <w:rsid w:val="00BA08B9"/>
    <w:rsid w:val="00BA55D7"/>
    <w:rsid w:val="00BB05C1"/>
    <w:rsid w:val="00BB22A7"/>
    <w:rsid w:val="00BB568E"/>
    <w:rsid w:val="00BB60F1"/>
    <w:rsid w:val="00BC0CBB"/>
    <w:rsid w:val="00BC6B60"/>
    <w:rsid w:val="00BD15D3"/>
    <w:rsid w:val="00BD2935"/>
    <w:rsid w:val="00BD3A3C"/>
    <w:rsid w:val="00BD3C80"/>
    <w:rsid w:val="00BD4C01"/>
    <w:rsid w:val="00BD6069"/>
    <w:rsid w:val="00BD79FA"/>
    <w:rsid w:val="00BE14FC"/>
    <w:rsid w:val="00BF1868"/>
    <w:rsid w:val="00BF1CD1"/>
    <w:rsid w:val="00BF4DF0"/>
    <w:rsid w:val="00BF6F8E"/>
    <w:rsid w:val="00C00226"/>
    <w:rsid w:val="00C015BB"/>
    <w:rsid w:val="00C074DC"/>
    <w:rsid w:val="00C07FCE"/>
    <w:rsid w:val="00C15484"/>
    <w:rsid w:val="00C17889"/>
    <w:rsid w:val="00C20390"/>
    <w:rsid w:val="00C203C0"/>
    <w:rsid w:val="00C2184B"/>
    <w:rsid w:val="00C272E1"/>
    <w:rsid w:val="00C3198D"/>
    <w:rsid w:val="00C37739"/>
    <w:rsid w:val="00C37BAC"/>
    <w:rsid w:val="00C41E61"/>
    <w:rsid w:val="00C41EFC"/>
    <w:rsid w:val="00C42BDF"/>
    <w:rsid w:val="00C50960"/>
    <w:rsid w:val="00C517B0"/>
    <w:rsid w:val="00C533C9"/>
    <w:rsid w:val="00C536B3"/>
    <w:rsid w:val="00C53781"/>
    <w:rsid w:val="00C53AAE"/>
    <w:rsid w:val="00C53E8F"/>
    <w:rsid w:val="00C56EEC"/>
    <w:rsid w:val="00C57761"/>
    <w:rsid w:val="00C57B03"/>
    <w:rsid w:val="00C6252F"/>
    <w:rsid w:val="00C62945"/>
    <w:rsid w:val="00C6316E"/>
    <w:rsid w:val="00C639B8"/>
    <w:rsid w:val="00C64BB2"/>
    <w:rsid w:val="00C65315"/>
    <w:rsid w:val="00C66405"/>
    <w:rsid w:val="00C669D5"/>
    <w:rsid w:val="00C66E39"/>
    <w:rsid w:val="00C7422F"/>
    <w:rsid w:val="00C7655B"/>
    <w:rsid w:val="00C860E9"/>
    <w:rsid w:val="00C9012B"/>
    <w:rsid w:val="00C90344"/>
    <w:rsid w:val="00C91EF7"/>
    <w:rsid w:val="00C92A95"/>
    <w:rsid w:val="00C92A9B"/>
    <w:rsid w:val="00C936D6"/>
    <w:rsid w:val="00C946B3"/>
    <w:rsid w:val="00C948A7"/>
    <w:rsid w:val="00C9671C"/>
    <w:rsid w:val="00CA15B3"/>
    <w:rsid w:val="00CA1854"/>
    <w:rsid w:val="00CA397A"/>
    <w:rsid w:val="00CA7D67"/>
    <w:rsid w:val="00CB22E0"/>
    <w:rsid w:val="00CB362D"/>
    <w:rsid w:val="00CB598B"/>
    <w:rsid w:val="00CC036E"/>
    <w:rsid w:val="00CC0B33"/>
    <w:rsid w:val="00CC36F0"/>
    <w:rsid w:val="00CC3A97"/>
    <w:rsid w:val="00CD1A47"/>
    <w:rsid w:val="00CD281C"/>
    <w:rsid w:val="00CD39DA"/>
    <w:rsid w:val="00CE2829"/>
    <w:rsid w:val="00CE3469"/>
    <w:rsid w:val="00CE3501"/>
    <w:rsid w:val="00CE5374"/>
    <w:rsid w:val="00CE7BAB"/>
    <w:rsid w:val="00CF113F"/>
    <w:rsid w:val="00CF1FFB"/>
    <w:rsid w:val="00CF52FB"/>
    <w:rsid w:val="00CF53C4"/>
    <w:rsid w:val="00CF5C03"/>
    <w:rsid w:val="00D02313"/>
    <w:rsid w:val="00D1262F"/>
    <w:rsid w:val="00D15AEC"/>
    <w:rsid w:val="00D16D1A"/>
    <w:rsid w:val="00D177C7"/>
    <w:rsid w:val="00D24DB2"/>
    <w:rsid w:val="00D24EA5"/>
    <w:rsid w:val="00D258BA"/>
    <w:rsid w:val="00D268A3"/>
    <w:rsid w:val="00D269BB"/>
    <w:rsid w:val="00D321A3"/>
    <w:rsid w:val="00D40450"/>
    <w:rsid w:val="00D41277"/>
    <w:rsid w:val="00D41A9E"/>
    <w:rsid w:val="00D43AC5"/>
    <w:rsid w:val="00D45F5C"/>
    <w:rsid w:val="00D50633"/>
    <w:rsid w:val="00D63150"/>
    <w:rsid w:val="00D63862"/>
    <w:rsid w:val="00D63CE2"/>
    <w:rsid w:val="00D64648"/>
    <w:rsid w:val="00D67FA5"/>
    <w:rsid w:val="00D707D4"/>
    <w:rsid w:val="00D832EA"/>
    <w:rsid w:val="00D837B6"/>
    <w:rsid w:val="00D85597"/>
    <w:rsid w:val="00D925F2"/>
    <w:rsid w:val="00D93056"/>
    <w:rsid w:val="00D94E45"/>
    <w:rsid w:val="00D96B11"/>
    <w:rsid w:val="00DA552E"/>
    <w:rsid w:val="00DA67B3"/>
    <w:rsid w:val="00DA6D8F"/>
    <w:rsid w:val="00DA7F75"/>
    <w:rsid w:val="00DB00B2"/>
    <w:rsid w:val="00DB1158"/>
    <w:rsid w:val="00DB2108"/>
    <w:rsid w:val="00DB53D7"/>
    <w:rsid w:val="00DB60C0"/>
    <w:rsid w:val="00DB7124"/>
    <w:rsid w:val="00DC1B60"/>
    <w:rsid w:val="00DC1EF6"/>
    <w:rsid w:val="00DC4F64"/>
    <w:rsid w:val="00DC6383"/>
    <w:rsid w:val="00DC6419"/>
    <w:rsid w:val="00DD1D5D"/>
    <w:rsid w:val="00DD288E"/>
    <w:rsid w:val="00DD3E4A"/>
    <w:rsid w:val="00DD3EFF"/>
    <w:rsid w:val="00DD4F5B"/>
    <w:rsid w:val="00DE50A5"/>
    <w:rsid w:val="00DF09B5"/>
    <w:rsid w:val="00DF18B8"/>
    <w:rsid w:val="00DF57DF"/>
    <w:rsid w:val="00DF5C17"/>
    <w:rsid w:val="00DF6600"/>
    <w:rsid w:val="00DF6731"/>
    <w:rsid w:val="00E001C3"/>
    <w:rsid w:val="00E04839"/>
    <w:rsid w:val="00E12354"/>
    <w:rsid w:val="00E14BEC"/>
    <w:rsid w:val="00E167E9"/>
    <w:rsid w:val="00E16AFF"/>
    <w:rsid w:val="00E175CF"/>
    <w:rsid w:val="00E2061D"/>
    <w:rsid w:val="00E23ED0"/>
    <w:rsid w:val="00E24A44"/>
    <w:rsid w:val="00E251AB"/>
    <w:rsid w:val="00E27BED"/>
    <w:rsid w:val="00E30812"/>
    <w:rsid w:val="00E3362D"/>
    <w:rsid w:val="00E34B5D"/>
    <w:rsid w:val="00E35412"/>
    <w:rsid w:val="00E404F8"/>
    <w:rsid w:val="00E448DA"/>
    <w:rsid w:val="00E45867"/>
    <w:rsid w:val="00E5017C"/>
    <w:rsid w:val="00E503EF"/>
    <w:rsid w:val="00E533AB"/>
    <w:rsid w:val="00E55A69"/>
    <w:rsid w:val="00E569C4"/>
    <w:rsid w:val="00E569DF"/>
    <w:rsid w:val="00E600C9"/>
    <w:rsid w:val="00E62BCF"/>
    <w:rsid w:val="00E637A4"/>
    <w:rsid w:val="00E6539D"/>
    <w:rsid w:val="00E67C6A"/>
    <w:rsid w:val="00E71B6C"/>
    <w:rsid w:val="00E73381"/>
    <w:rsid w:val="00E87606"/>
    <w:rsid w:val="00E92EDC"/>
    <w:rsid w:val="00E94811"/>
    <w:rsid w:val="00E96864"/>
    <w:rsid w:val="00E96D26"/>
    <w:rsid w:val="00EA17CF"/>
    <w:rsid w:val="00EA1ABC"/>
    <w:rsid w:val="00EA33F9"/>
    <w:rsid w:val="00EA3878"/>
    <w:rsid w:val="00EA7951"/>
    <w:rsid w:val="00EB13AE"/>
    <w:rsid w:val="00EB323A"/>
    <w:rsid w:val="00EB4B5E"/>
    <w:rsid w:val="00EB7B5D"/>
    <w:rsid w:val="00EC067E"/>
    <w:rsid w:val="00EC0AA9"/>
    <w:rsid w:val="00EC32AA"/>
    <w:rsid w:val="00EC7E3F"/>
    <w:rsid w:val="00ED0C5D"/>
    <w:rsid w:val="00ED2FCC"/>
    <w:rsid w:val="00EE1968"/>
    <w:rsid w:val="00EE2BFB"/>
    <w:rsid w:val="00EE3786"/>
    <w:rsid w:val="00EE74BD"/>
    <w:rsid w:val="00EE76E3"/>
    <w:rsid w:val="00EF0099"/>
    <w:rsid w:val="00EF169D"/>
    <w:rsid w:val="00EF16DE"/>
    <w:rsid w:val="00EF18EA"/>
    <w:rsid w:val="00EF278D"/>
    <w:rsid w:val="00EF2ACF"/>
    <w:rsid w:val="00EF5A64"/>
    <w:rsid w:val="00EF706F"/>
    <w:rsid w:val="00EF7C36"/>
    <w:rsid w:val="00F01E98"/>
    <w:rsid w:val="00F03A34"/>
    <w:rsid w:val="00F03DCC"/>
    <w:rsid w:val="00F04322"/>
    <w:rsid w:val="00F069FB"/>
    <w:rsid w:val="00F114F3"/>
    <w:rsid w:val="00F14D9E"/>
    <w:rsid w:val="00F15788"/>
    <w:rsid w:val="00F16892"/>
    <w:rsid w:val="00F23204"/>
    <w:rsid w:val="00F24931"/>
    <w:rsid w:val="00F30D81"/>
    <w:rsid w:val="00F34B3F"/>
    <w:rsid w:val="00F3597D"/>
    <w:rsid w:val="00F4006E"/>
    <w:rsid w:val="00F458B8"/>
    <w:rsid w:val="00F5139A"/>
    <w:rsid w:val="00F5340F"/>
    <w:rsid w:val="00F543C9"/>
    <w:rsid w:val="00F5509C"/>
    <w:rsid w:val="00F60712"/>
    <w:rsid w:val="00F63536"/>
    <w:rsid w:val="00F63700"/>
    <w:rsid w:val="00F65F6F"/>
    <w:rsid w:val="00F703C9"/>
    <w:rsid w:val="00F7190C"/>
    <w:rsid w:val="00F74650"/>
    <w:rsid w:val="00F77539"/>
    <w:rsid w:val="00F77874"/>
    <w:rsid w:val="00F839C4"/>
    <w:rsid w:val="00F869E9"/>
    <w:rsid w:val="00F906ED"/>
    <w:rsid w:val="00F92EC3"/>
    <w:rsid w:val="00F937BD"/>
    <w:rsid w:val="00F97DEB"/>
    <w:rsid w:val="00FA1041"/>
    <w:rsid w:val="00FA1C31"/>
    <w:rsid w:val="00FA3859"/>
    <w:rsid w:val="00FA48DF"/>
    <w:rsid w:val="00FA5928"/>
    <w:rsid w:val="00FB0EBD"/>
    <w:rsid w:val="00FB2E16"/>
    <w:rsid w:val="00FB4796"/>
    <w:rsid w:val="00FB79D8"/>
    <w:rsid w:val="00FC1363"/>
    <w:rsid w:val="00FC63E2"/>
    <w:rsid w:val="00FE3935"/>
    <w:rsid w:val="00FE4099"/>
    <w:rsid w:val="00FF122B"/>
    <w:rsid w:val="00FF16A9"/>
    <w:rsid w:val="00FF2663"/>
    <w:rsid w:val="00FF6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0797"/>
    <w:rPr>
      <w:sz w:val="24"/>
      <w:szCs w:val="24"/>
    </w:rPr>
  </w:style>
  <w:style w:type="paragraph" w:styleId="1">
    <w:name w:val="heading 1"/>
    <w:aliases w:val="ОТРАСЛЬ"/>
    <w:basedOn w:val="a"/>
    <w:next w:val="a"/>
    <w:link w:val="10"/>
    <w:qFormat/>
    <w:rsid w:val="000C0797"/>
    <w:pPr>
      <w:keepNext/>
      <w:autoSpaceDE w:val="0"/>
      <w:autoSpaceDN w:val="0"/>
      <w:jc w:val="center"/>
      <w:outlineLvl w:val="0"/>
    </w:pPr>
    <w:rPr>
      <w:b/>
      <w:bCs/>
      <w:caps/>
      <w:noProof/>
      <w:kern w:val="28"/>
      <w:lang w:val="en-US"/>
    </w:rPr>
  </w:style>
  <w:style w:type="paragraph" w:styleId="2">
    <w:name w:val="heading 2"/>
    <w:aliases w:val="Заголовок ТАБЛИЦЫ"/>
    <w:basedOn w:val="a"/>
    <w:next w:val="a"/>
    <w:link w:val="20"/>
    <w:qFormat/>
    <w:rsid w:val="000C0797"/>
    <w:pPr>
      <w:keepNext/>
      <w:autoSpaceDE w:val="0"/>
      <w:autoSpaceDN w:val="0"/>
      <w:jc w:val="center"/>
      <w:outlineLvl w:val="1"/>
    </w:pPr>
    <w:rPr>
      <w:b/>
      <w:bCs/>
      <w:caps/>
      <w:sz w:val="22"/>
      <w:szCs w:val="22"/>
    </w:rPr>
  </w:style>
  <w:style w:type="paragraph" w:styleId="3">
    <w:name w:val="heading 3"/>
    <w:basedOn w:val="a"/>
    <w:next w:val="a"/>
    <w:link w:val="30"/>
    <w:qFormat/>
    <w:rsid w:val="000C0797"/>
    <w:pPr>
      <w:keepNext/>
      <w:autoSpaceDE w:val="0"/>
      <w:autoSpaceDN w:val="0"/>
      <w:spacing w:before="240" w:after="6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0C0797"/>
    <w:pPr>
      <w:keepNext/>
      <w:autoSpaceDE w:val="0"/>
      <w:autoSpaceDN w:val="0"/>
      <w:jc w:val="center"/>
      <w:outlineLvl w:val="3"/>
    </w:pPr>
    <w:rPr>
      <w:b/>
      <w:sz w:val="27"/>
    </w:rPr>
  </w:style>
  <w:style w:type="paragraph" w:styleId="5">
    <w:name w:val="heading 5"/>
    <w:basedOn w:val="a"/>
    <w:next w:val="a"/>
    <w:link w:val="50"/>
    <w:uiPriority w:val="9"/>
    <w:qFormat/>
    <w:rsid w:val="000C0797"/>
    <w:pPr>
      <w:keepNext/>
      <w:numPr>
        <w:numId w:val="1"/>
      </w:numPr>
      <w:tabs>
        <w:tab w:val="clear" w:pos="720"/>
        <w:tab w:val="num" w:pos="360"/>
      </w:tabs>
      <w:autoSpaceDE w:val="0"/>
      <w:autoSpaceDN w:val="0"/>
      <w:ind w:left="0" w:firstLine="0"/>
      <w:jc w:val="center"/>
      <w:outlineLvl w:val="4"/>
    </w:pPr>
    <w:rPr>
      <w:b/>
      <w:bCs/>
      <w:sz w:val="16"/>
      <w:szCs w:val="16"/>
    </w:rPr>
  </w:style>
  <w:style w:type="paragraph" w:styleId="6">
    <w:name w:val="heading 6"/>
    <w:basedOn w:val="a"/>
    <w:next w:val="a"/>
    <w:link w:val="60"/>
    <w:unhideWhenUsed/>
    <w:qFormat/>
    <w:rsid w:val="00654CE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F4635"/>
    <w:pPr>
      <w:keepNext/>
      <w:jc w:val="center"/>
      <w:outlineLvl w:val="6"/>
    </w:pPr>
    <w:rPr>
      <w:rFonts w:ascii="Arial" w:hAnsi="Arial"/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0C0797"/>
    <w:pPr>
      <w:keepNext/>
      <w:autoSpaceDE w:val="0"/>
      <w:autoSpaceDN w:val="0"/>
      <w:spacing w:after="120"/>
      <w:ind w:left="113"/>
      <w:jc w:val="both"/>
      <w:outlineLvl w:val="7"/>
    </w:pPr>
    <w:rPr>
      <w:sz w:val="22"/>
      <w:szCs w:val="22"/>
      <w:u w:val="single"/>
    </w:rPr>
  </w:style>
  <w:style w:type="paragraph" w:styleId="9">
    <w:name w:val="heading 9"/>
    <w:basedOn w:val="a"/>
    <w:next w:val="a"/>
    <w:link w:val="90"/>
    <w:qFormat/>
    <w:rsid w:val="009F4635"/>
    <w:pPr>
      <w:keepNext/>
      <w:spacing w:before="120"/>
      <w:ind w:firstLine="709"/>
      <w:jc w:val="center"/>
      <w:outlineLvl w:val="8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0C0797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0C0797"/>
    <w:pPr>
      <w:tabs>
        <w:tab w:val="center" w:pos="4677"/>
        <w:tab w:val="right" w:pos="9355"/>
      </w:tabs>
    </w:pPr>
  </w:style>
  <w:style w:type="paragraph" w:styleId="a7">
    <w:name w:val="Title"/>
    <w:basedOn w:val="a"/>
    <w:link w:val="a8"/>
    <w:qFormat/>
    <w:rsid w:val="000C0797"/>
    <w:pPr>
      <w:autoSpaceDE w:val="0"/>
      <w:autoSpaceDN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9">
    <w:name w:val="График"/>
    <w:next w:val="a"/>
    <w:rsid w:val="000C0797"/>
    <w:pPr>
      <w:keepNext/>
      <w:autoSpaceDE w:val="0"/>
      <w:autoSpaceDN w:val="0"/>
      <w:spacing w:after="240"/>
      <w:jc w:val="center"/>
    </w:pPr>
    <w:rPr>
      <w:rFonts w:ascii="Arial" w:hAnsi="Arial" w:cs="Arial"/>
      <w:b/>
      <w:bCs/>
      <w:noProof/>
      <w:sz w:val="22"/>
      <w:szCs w:val="22"/>
      <w:lang w:val="en-US"/>
    </w:rPr>
  </w:style>
  <w:style w:type="paragraph" w:styleId="21">
    <w:name w:val="Body Text 2"/>
    <w:basedOn w:val="a"/>
    <w:link w:val="22"/>
    <w:rsid w:val="000C0797"/>
    <w:pPr>
      <w:jc w:val="center"/>
    </w:pPr>
    <w:rPr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0C0797"/>
    <w:pPr>
      <w:tabs>
        <w:tab w:val="right" w:leader="dot" w:pos="9180"/>
      </w:tabs>
      <w:autoSpaceDE w:val="0"/>
      <w:autoSpaceDN w:val="0"/>
    </w:pPr>
    <w:rPr>
      <w:b/>
      <w:bCs/>
      <w:caps/>
      <w:noProof/>
      <w:lang w:val="en-US"/>
    </w:rPr>
  </w:style>
  <w:style w:type="paragraph" w:styleId="23">
    <w:name w:val="toc 2"/>
    <w:basedOn w:val="a"/>
    <w:next w:val="a"/>
    <w:autoRedefine/>
    <w:uiPriority w:val="39"/>
    <w:rsid w:val="000C0797"/>
    <w:pPr>
      <w:tabs>
        <w:tab w:val="right" w:leader="dot" w:pos="9180"/>
      </w:tabs>
      <w:autoSpaceDE w:val="0"/>
      <w:autoSpaceDN w:val="0"/>
      <w:spacing w:after="20"/>
      <w:ind w:left="221"/>
    </w:pPr>
    <w:rPr>
      <w:b/>
      <w:bCs/>
      <w:caps/>
      <w:noProof/>
      <w:sz w:val="22"/>
      <w:szCs w:val="22"/>
    </w:rPr>
  </w:style>
  <w:style w:type="paragraph" w:styleId="31">
    <w:name w:val="toc 3"/>
    <w:basedOn w:val="a"/>
    <w:next w:val="a"/>
    <w:autoRedefine/>
    <w:uiPriority w:val="39"/>
    <w:rsid w:val="00EF169D"/>
    <w:pPr>
      <w:tabs>
        <w:tab w:val="right" w:leader="dot" w:pos="9180"/>
      </w:tabs>
      <w:autoSpaceDE w:val="0"/>
      <w:autoSpaceDN w:val="0"/>
      <w:ind w:left="397"/>
    </w:pPr>
    <w:rPr>
      <w:bCs/>
      <w:noProof/>
      <w:sz w:val="26"/>
      <w:szCs w:val="26"/>
    </w:rPr>
  </w:style>
  <w:style w:type="paragraph" w:styleId="41">
    <w:name w:val="toc 4"/>
    <w:basedOn w:val="a"/>
    <w:next w:val="a"/>
    <w:autoRedefine/>
    <w:uiPriority w:val="39"/>
    <w:rsid w:val="000C0797"/>
    <w:pPr>
      <w:tabs>
        <w:tab w:val="right" w:leader="dot" w:pos="9180"/>
      </w:tabs>
      <w:ind w:left="720"/>
    </w:pPr>
    <w:rPr>
      <w:b/>
      <w:noProof/>
      <w:sz w:val="25"/>
    </w:rPr>
  </w:style>
  <w:style w:type="paragraph" w:customStyle="1" w:styleId="Normal32">
    <w:name w:val="Normal32"/>
    <w:rsid w:val="000C0797"/>
    <w:pPr>
      <w:autoSpaceDE w:val="0"/>
      <w:autoSpaceDN w:val="0"/>
    </w:pPr>
    <w:rPr>
      <w:rFonts w:ascii="Times New Roman CYR" w:hAnsi="Times New Roman CYR" w:cs="Times New Roman CYR"/>
      <w:sz w:val="24"/>
      <w:szCs w:val="24"/>
    </w:rPr>
  </w:style>
  <w:style w:type="paragraph" w:styleId="aa">
    <w:name w:val="footnote text"/>
    <w:basedOn w:val="a"/>
    <w:link w:val="ab"/>
    <w:rsid w:val="000C0797"/>
    <w:pPr>
      <w:widowControl w:val="0"/>
      <w:autoSpaceDE w:val="0"/>
      <w:autoSpaceDN w:val="0"/>
      <w:jc w:val="both"/>
    </w:pPr>
    <w:rPr>
      <w:sz w:val="22"/>
      <w:szCs w:val="22"/>
    </w:rPr>
  </w:style>
  <w:style w:type="paragraph" w:styleId="ac">
    <w:name w:val="Body Text"/>
    <w:basedOn w:val="a"/>
    <w:link w:val="ad"/>
    <w:rsid w:val="000C0797"/>
    <w:pPr>
      <w:ind w:right="-113"/>
    </w:pPr>
    <w:rPr>
      <w:sz w:val="22"/>
    </w:rPr>
  </w:style>
  <w:style w:type="paragraph" w:customStyle="1" w:styleId="ae">
    <w:name w:val="Заголграф"/>
    <w:basedOn w:val="3"/>
    <w:rsid w:val="000C0797"/>
    <w:pPr>
      <w:autoSpaceDE/>
      <w:autoSpaceDN/>
      <w:spacing w:before="120" w:after="240"/>
      <w:outlineLvl w:val="9"/>
    </w:pPr>
    <w:rPr>
      <w:rFonts w:ascii="Arial" w:hAnsi="Arial"/>
      <w:bCs w:val="0"/>
      <w:sz w:val="22"/>
      <w:szCs w:val="20"/>
    </w:rPr>
  </w:style>
  <w:style w:type="paragraph" w:styleId="32">
    <w:name w:val="Body Text 3"/>
    <w:basedOn w:val="a"/>
    <w:link w:val="33"/>
    <w:rsid w:val="000C0797"/>
    <w:pPr>
      <w:spacing w:after="80"/>
    </w:pPr>
    <w:rPr>
      <w:sz w:val="22"/>
    </w:rPr>
  </w:style>
  <w:style w:type="character" w:styleId="af">
    <w:name w:val="page number"/>
    <w:basedOn w:val="a0"/>
    <w:rsid w:val="000C0797"/>
    <w:rPr>
      <w:rFonts w:cs="Times New Roman"/>
    </w:rPr>
  </w:style>
  <w:style w:type="paragraph" w:styleId="24">
    <w:name w:val="Body Text Indent 2"/>
    <w:basedOn w:val="a"/>
    <w:link w:val="25"/>
    <w:rsid w:val="000C0797"/>
    <w:pPr>
      <w:ind w:firstLine="709"/>
      <w:jc w:val="both"/>
    </w:pPr>
    <w:rPr>
      <w:szCs w:val="20"/>
    </w:rPr>
  </w:style>
  <w:style w:type="paragraph" w:styleId="af0">
    <w:name w:val="Balloon Text"/>
    <w:basedOn w:val="a"/>
    <w:link w:val="af1"/>
    <w:uiPriority w:val="99"/>
    <w:rsid w:val="000C079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0C0797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locked/>
    <w:rsid w:val="000C0797"/>
    <w:rPr>
      <w:sz w:val="24"/>
      <w:szCs w:val="24"/>
      <w:lang w:val="ru-RU" w:eastAsia="ru-RU" w:bidi="ar-SA"/>
    </w:rPr>
  </w:style>
  <w:style w:type="paragraph" w:styleId="af2">
    <w:name w:val="Body Text Indent"/>
    <w:basedOn w:val="a"/>
    <w:link w:val="af3"/>
    <w:rsid w:val="000C0797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locked/>
    <w:rsid w:val="000C0797"/>
    <w:rPr>
      <w:sz w:val="24"/>
      <w:szCs w:val="24"/>
      <w:lang w:val="ru-RU" w:eastAsia="ru-RU" w:bidi="ar-SA"/>
    </w:rPr>
  </w:style>
  <w:style w:type="paragraph" w:styleId="af4">
    <w:name w:val="Normal (Web)"/>
    <w:basedOn w:val="a"/>
    <w:rsid w:val="000C0797"/>
    <w:pPr>
      <w:spacing w:before="100" w:beforeAutospacing="1" w:after="100" w:afterAutospacing="1"/>
    </w:pPr>
  </w:style>
  <w:style w:type="character" w:customStyle="1" w:styleId="a6">
    <w:name w:val="Нижний колонтитул Знак"/>
    <w:basedOn w:val="a0"/>
    <w:link w:val="a5"/>
    <w:locked/>
    <w:rsid w:val="000C0797"/>
    <w:rPr>
      <w:sz w:val="24"/>
      <w:szCs w:val="24"/>
      <w:lang w:val="ru-RU" w:eastAsia="ru-RU" w:bidi="ar-SA"/>
    </w:rPr>
  </w:style>
  <w:style w:type="character" w:customStyle="1" w:styleId="ab">
    <w:name w:val="Текст сноски Знак"/>
    <w:basedOn w:val="a0"/>
    <w:link w:val="aa"/>
    <w:locked/>
    <w:rsid w:val="000C0797"/>
    <w:rPr>
      <w:sz w:val="22"/>
      <w:szCs w:val="22"/>
      <w:lang w:val="ru-RU" w:eastAsia="ru-RU" w:bidi="ar-SA"/>
    </w:rPr>
  </w:style>
  <w:style w:type="character" w:customStyle="1" w:styleId="10">
    <w:name w:val="Заголовок 1 Знак"/>
    <w:aliases w:val="ОТРАСЛЬ Знак"/>
    <w:basedOn w:val="a0"/>
    <w:link w:val="1"/>
    <w:locked/>
    <w:rsid w:val="000C0797"/>
    <w:rPr>
      <w:b/>
      <w:bCs/>
      <w:caps/>
      <w:noProof/>
      <w:kern w:val="28"/>
      <w:sz w:val="24"/>
      <w:szCs w:val="24"/>
      <w:lang w:val="en-US" w:eastAsia="ru-RU" w:bidi="ar-SA"/>
    </w:rPr>
  </w:style>
  <w:style w:type="character" w:customStyle="1" w:styleId="25">
    <w:name w:val="Основной текст с отступом 2 Знак"/>
    <w:basedOn w:val="a0"/>
    <w:link w:val="24"/>
    <w:rsid w:val="00935C81"/>
    <w:rPr>
      <w:sz w:val="24"/>
    </w:rPr>
  </w:style>
  <w:style w:type="table" w:styleId="af5">
    <w:name w:val="Table Grid"/>
    <w:basedOn w:val="a1"/>
    <w:uiPriority w:val="59"/>
    <w:rsid w:val="00337E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af6">
    <w:name w:val="Таблица"/>
    <w:basedOn w:val="af7"/>
    <w:rsid w:val="00337E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hAnsi="Arial"/>
      <w:sz w:val="20"/>
      <w:szCs w:val="20"/>
    </w:rPr>
  </w:style>
  <w:style w:type="paragraph" w:customStyle="1" w:styleId="af8">
    <w:name w:val="Таблотст"/>
    <w:basedOn w:val="af6"/>
    <w:rsid w:val="00337E9A"/>
    <w:pPr>
      <w:ind w:left="85"/>
    </w:pPr>
  </w:style>
  <w:style w:type="paragraph" w:customStyle="1" w:styleId="26">
    <w:name w:val="Таблотст2"/>
    <w:basedOn w:val="af6"/>
    <w:rsid w:val="00337E9A"/>
    <w:pPr>
      <w:ind w:left="170"/>
    </w:pPr>
  </w:style>
  <w:style w:type="paragraph" w:styleId="af7">
    <w:name w:val="Message Header"/>
    <w:basedOn w:val="a"/>
    <w:link w:val="af9"/>
    <w:rsid w:val="00337E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9">
    <w:name w:val="Шапка Знак"/>
    <w:basedOn w:val="a0"/>
    <w:link w:val="af7"/>
    <w:rsid w:val="00337E9A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34">
    <w:name w:val="Body Text Indent 3"/>
    <w:basedOn w:val="a"/>
    <w:link w:val="35"/>
    <w:rsid w:val="00654CE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654CE9"/>
    <w:rPr>
      <w:sz w:val="16"/>
      <w:szCs w:val="16"/>
    </w:rPr>
  </w:style>
  <w:style w:type="paragraph" w:styleId="afa">
    <w:name w:val="Document Map"/>
    <w:basedOn w:val="a"/>
    <w:link w:val="afb"/>
    <w:rsid w:val="00654CE9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rsid w:val="00654CE9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654CE9"/>
    <w:rPr>
      <w:rFonts w:ascii="Calibri" w:eastAsia="Times New Roman" w:hAnsi="Calibri" w:cs="Times New Roman"/>
      <w:b/>
      <w:bCs/>
      <w:sz w:val="22"/>
      <w:szCs w:val="22"/>
    </w:rPr>
  </w:style>
  <w:style w:type="paragraph" w:styleId="afc">
    <w:name w:val="Plain Text"/>
    <w:basedOn w:val="a"/>
    <w:link w:val="afd"/>
    <w:rsid w:val="00654CE9"/>
    <w:rPr>
      <w:rFonts w:ascii="Courier New" w:hAnsi="Courier New"/>
      <w:sz w:val="20"/>
      <w:szCs w:val="20"/>
    </w:rPr>
  </w:style>
  <w:style w:type="character" w:customStyle="1" w:styleId="afd">
    <w:name w:val="Текст Знак"/>
    <w:basedOn w:val="a0"/>
    <w:link w:val="afc"/>
    <w:rsid w:val="00654CE9"/>
    <w:rPr>
      <w:rFonts w:ascii="Courier New" w:hAnsi="Courier New"/>
    </w:rPr>
  </w:style>
  <w:style w:type="paragraph" w:customStyle="1" w:styleId="afe">
    <w:name w:val="Единицы"/>
    <w:basedOn w:val="a"/>
    <w:rsid w:val="00654CE9"/>
    <w:pPr>
      <w:keepNext/>
      <w:spacing w:before="20" w:after="60"/>
      <w:ind w:right="284"/>
      <w:jc w:val="right"/>
    </w:pPr>
    <w:rPr>
      <w:rFonts w:ascii="Arial" w:hAnsi="Arial"/>
      <w:sz w:val="22"/>
      <w:szCs w:val="20"/>
    </w:rPr>
  </w:style>
  <w:style w:type="character" w:styleId="aff">
    <w:name w:val="footnote reference"/>
    <w:basedOn w:val="a0"/>
    <w:rsid w:val="00512170"/>
    <w:rPr>
      <w:vertAlign w:val="superscript"/>
    </w:rPr>
  </w:style>
  <w:style w:type="character" w:customStyle="1" w:styleId="a8">
    <w:name w:val="Название Знак"/>
    <w:basedOn w:val="a0"/>
    <w:link w:val="a7"/>
    <w:rsid w:val="00114F6F"/>
    <w:rPr>
      <w:rFonts w:ascii="Arial" w:hAnsi="Arial" w:cs="Arial"/>
      <w:b/>
      <w:bCs/>
      <w:kern w:val="28"/>
      <w:sz w:val="32"/>
      <w:szCs w:val="32"/>
    </w:rPr>
  </w:style>
  <w:style w:type="paragraph" w:customStyle="1" w:styleId="12">
    <w:name w:val="Основной текст с отступом1"/>
    <w:basedOn w:val="a"/>
    <w:rsid w:val="00114F6F"/>
    <w:pPr>
      <w:ind w:firstLine="709"/>
      <w:jc w:val="both"/>
    </w:pPr>
    <w:rPr>
      <w:szCs w:val="20"/>
    </w:rPr>
  </w:style>
  <w:style w:type="character" w:styleId="aff0">
    <w:name w:val="endnote reference"/>
    <w:basedOn w:val="a0"/>
    <w:rsid w:val="00114F6F"/>
    <w:rPr>
      <w:rFonts w:ascii="Times New Roman" w:hAnsi="Times New Roman" w:cs="Times New Roman"/>
      <w:vertAlign w:val="superscript"/>
    </w:rPr>
  </w:style>
  <w:style w:type="character" w:customStyle="1" w:styleId="70">
    <w:name w:val="Заголовок 7 Знак"/>
    <w:basedOn w:val="a0"/>
    <w:link w:val="7"/>
    <w:rsid w:val="009F4635"/>
    <w:rPr>
      <w:rFonts w:ascii="Arial" w:hAnsi="Arial"/>
      <w:b/>
      <w:sz w:val="22"/>
    </w:rPr>
  </w:style>
  <w:style w:type="character" w:customStyle="1" w:styleId="90">
    <w:name w:val="Заголовок 9 Знак"/>
    <w:basedOn w:val="a0"/>
    <w:link w:val="9"/>
    <w:rsid w:val="009F4635"/>
    <w:rPr>
      <w:rFonts w:ascii="Arial" w:hAnsi="Arial"/>
      <w:b/>
      <w:sz w:val="22"/>
    </w:rPr>
  </w:style>
  <w:style w:type="paragraph" w:customStyle="1" w:styleId="27">
    <w:name w:val="Заголовок2"/>
    <w:basedOn w:val="1"/>
    <w:rsid w:val="009F4635"/>
    <w:pPr>
      <w:keepNext w:val="0"/>
      <w:autoSpaceDE/>
      <w:autoSpaceDN/>
    </w:pPr>
    <w:rPr>
      <w:bCs w:val="0"/>
      <w:szCs w:val="20"/>
      <w:lang w:val="ru-RU"/>
    </w:rPr>
  </w:style>
  <w:style w:type="paragraph" w:customStyle="1" w:styleId="xl40">
    <w:name w:val="xl40"/>
    <w:basedOn w:val="a"/>
    <w:rsid w:val="009F4635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styleId="aff1">
    <w:name w:val="Subtitle"/>
    <w:basedOn w:val="a"/>
    <w:link w:val="aff2"/>
    <w:qFormat/>
    <w:rsid w:val="009F4635"/>
    <w:pPr>
      <w:spacing w:before="120" w:after="120"/>
      <w:jc w:val="center"/>
    </w:pPr>
    <w:rPr>
      <w:b/>
      <w:sz w:val="28"/>
      <w:szCs w:val="20"/>
    </w:rPr>
  </w:style>
  <w:style w:type="character" w:customStyle="1" w:styleId="aff2">
    <w:name w:val="Подзаголовок Знак"/>
    <w:basedOn w:val="a0"/>
    <w:link w:val="aff1"/>
    <w:rsid w:val="009F4635"/>
    <w:rPr>
      <w:b/>
      <w:sz w:val="28"/>
    </w:rPr>
  </w:style>
  <w:style w:type="paragraph" w:styleId="aff3">
    <w:name w:val="caption"/>
    <w:basedOn w:val="a"/>
    <w:next w:val="a"/>
    <w:qFormat/>
    <w:rsid w:val="009F4635"/>
    <w:pPr>
      <w:jc w:val="center"/>
    </w:pPr>
    <w:rPr>
      <w:b/>
      <w:sz w:val="28"/>
      <w:szCs w:val="20"/>
    </w:rPr>
  </w:style>
  <w:style w:type="paragraph" w:customStyle="1" w:styleId="BodyText21">
    <w:name w:val="Body Text 21"/>
    <w:basedOn w:val="a"/>
    <w:rsid w:val="009F4635"/>
    <w:pPr>
      <w:overflowPunct w:val="0"/>
      <w:autoSpaceDE w:val="0"/>
      <w:autoSpaceDN w:val="0"/>
      <w:adjustRightInd w:val="0"/>
      <w:jc w:val="center"/>
    </w:pPr>
    <w:rPr>
      <w:b/>
      <w:sz w:val="20"/>
      <w:szCs w:val="20"/>
    </w:rPr>
  </w:style>
  <w:style w:type="paragraph" w:customStyle="1" w:styleId="13">
    <w:name w:val="Список 1"/>
    <w:basedOn w:val="a"/>
    <w:rsid w:val="009F4635"/>
    <w:pPr>
      <w:tabs>
        <w:tab w:val="num" w:pos="927"/>
      </w:tabs>
      <w:spacing w:before="120" w:after="120"/>
      <w:ind w:firstLine="567"/>
      <w:jc w:val="both"/>
    </w:pPr>
    <w:rPr>
      <w:sz w:val="16"/>
      <w:szCs w:val="20"/>
    </w:rPr>
  </w:style>
  <w:style w:type="paragraph" w:customStyle="1" w:styleId="aff4">
    <w:name w:val="Список с маркерами"/>
    <w:basedOn w:val="ac"/>
    <w:rsid w:val="009F4635"/>
    <w:pPr>
      <w:tabs>
        <w:tab w:val="num" w:pos="1080"/>
      </w:tabs>
      <w:autoSpaceDE w:val="0"/>
      <w:autoSpaceDN w:val="0"/>
      <w:adjustRightInd w:val="0"/>
      <w:spacing w:before="120" w:line="288" w:lineRule="auto"/>
      <w:ind w:left="1060" w:right="0" w:hanging="340"/>
      <w:jc w:val="both"/>
    </w:pPr>
    <w:rPr>
      <w:sz w:val="26"/>
      <w:szCs w:val="20"/>
    </w:rPr>
  </w:style>
  <w:style w:type="paragraph" w:customStyle="1" w:styleId="aff5">
    <w:name w:val="Список с номерами"/>
    <w:basedOn w:val="aff6"/>
    <w:rsid w:val="009F463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aff6">
    <w:name w:val="Абзац"/>
    <w:autoRedefine/>
    <w:rsid w:val="009F4635"/>
    <w:pPr>
      <w:spacing w:before="400" w:line="300" w:lineRule="auto"/>
      <w:ind w:firstLine="720"/>
      <w:jc w:val="both"/>
    </w:pPr>
    <w:rPr>
      <w:rFonts w:ascii="Arial" w:hAnsi="Arial"/>
      <w:i/>
      <w:sz w:val="22"/>
    </w:rPr>
  </w:style>
  <w:style w:type="paragraph" w:customStyle="1" w:styleId="340">
    <w:name w:val="заголовок 34"/>
    <w:basedOn w:val="a"/>
    <w:next w:val="a"/>
    <w:rsid w:val="009F4635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404">
    <w:name w:val="xl404"/>
    <w:basedOn w:val="a"/>
    <w:rsid w:val="009F4635"/>
    <w:pPr>
      <w:spacing w:before="100" w:after="100"/>
      <w:jc w:val="both"/>
    </w:pPr>
    <w:rPr>
      <w:rFonts w:ascii="Courier New" w:eastAsia="Arial Unicode MS" w:hAnsi="Courier New"/>
      <w:sz w:val="16"/>
      <w:szCs w:val="20"/>
    </w:rPr>
  </w:style>
  <w:style w:type="paragraph" w:customStyle="1" w:styleId="61">
    <w:name w:val="6.Шапка таблицы"/>
    <w:basedOn w:val="a"/>
    <w:rsid w:val="009F4635"/>
    <w:pPr>
      <w:keepLines/>
      <w:widowControl w:val="0"/>
      <w:suppressLineNumbers/>
      <w:spacing w:before="20"/>
      <w:jc w:val="center"/>
    </w:pPr>
    <w:rPr>
      <w:rFonts w:ascii="Arial" w:hAnsi="Arial"/>
      <w:szCs w:val="20"/>
    </w:rPr>
  </w:style>
  <w:style w:type="character" w:customStyle="1" w:styleId="ad">
    <w:name w:val="Основной текст Знак"/>
    <w:basedOn w:val="a0"/>
    <w:link w:val="ac"/>
    <w:rsid w:val="009F4635"/>
    <w:rPr>
      <w:sz w:val="22"/>
      <w:szCs w:val="24"/>
    </w:rPr>
  </w:style>
  <w:style w:type="character" w:customStyle="1" w:styleId="80">
    <w:name w:val="Заголовок 8 Знак"/>
    <w:basedOn w:val="a0"/>
    <w:link w:val="8"/>
    <w:rsid w:val="001B1A82"/>
    <w:rPr>
      <w:sz w:val="22"/>
      <w:szCs w:val="22"/>
      <w:u w:val="single"/>
    </w:rPr>
  </w:style>
  <w:style w:type="character" w:customStyle="1" w:styleId="22">
    <w:name w:val="Основной текст 2 Знак"/>
    <w:basedOn w:val="a0"/>
    <w:link w:val="21"/>
    <w:rsid w:val="001B1A82"/>
    <w:rPr>
      <w:b/>
      <w:bCs/>
      <w:sz w:val="28"/>
      <w:szCs w:val="28"/>
    </w:rPr>
  </w:style>
  <w:style w:type="character" w:customStyle="1" w:styleId="20">
    <w:name w:val="Заголовок 2 Знак"/>
    <w:aliases w:val="Заголовок ТАБЛИЦЫ Знак"/>
    <w:basedOn w:val="a0"/>
    <w:link w:val="2"/>
    <w:rsid w:val="00057671"/>
    <w:rPr>
      <w:b/>
      <w:bCs/>
      <w:caps/>
      <w:sz w:val="22"/>
      <w:szCs w:val="22"/>
    </w:rPr>
  </w:style>
  <w:style w:type="character" w:customStyle="1" w:styleId="30">
    <w:name w:val="Заголовок 3 Знак"/>
    <w:basedOn w:val="a0"/>
    <w:link w:val="3"/>
    <w:rsid w:val="0005767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057671"/>
    <w:rPr>
      <w:b/>
      <w:bCs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057671"/>
    <w:rPr>
      <w:sz w:val="22"/>
      <w:szCs w:val="24"/>
    </w:rPr>
  </w:style>
  <w:style w:type="paragraph" w:customStyle="1" w:styleId="210">
    <w:name w:val="Основной текст 21"/>
    <w:basedOn w:val="a"/>
    <w:rsid w:val="00057671"/>
    <w:pPr>
      <w:spacing w:before="60" w:after="60" w:line="288" w:lineRule="auto"/>
      <w:ind w:firstLine="567"/>
      <w:jc w:val="both"/>
    </w:pPr>
    <w:rPr>
      <w:rFonts w:ascii="AGOpus" w:hAnsi="AGOpus"/>
      <w:i/>
      <w:sz w:val="22"/>
      <w:szCs w:val="20"/>
    </w:rPr>
  </w:style>
  <w:style w:type="paragraph" w:styleId="aff7">
    <w:name w:val="List Paragraph"/>
    <w:basedOn w:val="a"/>
    <w:uiPriority w:val="34"/>
    <w:qFormat/>
    <w:rsid w:val="00F23204"/>
    <w:pPr>
      <w:ind w:left="720"/>
      <w:contextualSpacing/>
    </w:pPr>
    <w:rPr>
      <w:sz w:val="20"/>
      <w:szCs w:val="20"/>
    </w:rPr>
  </w:style>
  <w:style w:type="character" w:customStyle="1" w:styleId="40">
    <w:name w:val="Заголовок 4 Знак"/>
    <w:basedOn w:val="a0"/>
    <w:link w:val="4"/>
    <w:rsid w:val="00733927"/>
    <w:rPr>
      <w:b/>
      <w:sz w:val="27"/>
      <w:szCs w:val="24"/>
    </w:rPr>
  </w:style>
  <w:style w:type="paragraph" w:customStyle="1" w:styleId="14">
    <w:name w:val="Стиль1"/>
    <w:basedOn w:val="a"/>
    <w:next w:val="a"/>
    <w:autoRedefine/>
    <w:rsid w:val="00733927"/>
    <w:rPr>
      <w:sz w:val="20"/>
      <w:szCs w:val="20"/>
    </w:rPr>
  </w:style>
  <w:style w:type="paragraph" w:customStyle="1" w:styleId="28">
    <w:name w:val="Стиль2"/>
    <w:basedOn w:val="a"/>
    <w:next w:val="a"/>
    <w:rsid w:val="00733927"/>
    <w:rPr>
      <w:sz w:val="20"/>
      <w:szCs w:val="20"/>
    </w:rPr>
  </w:style>
  <w:style w:type="paragraph" w:styleId="91">
    <w:name w:val="toc 9"/>
    <w:basedOn w:val="a"/>
    <w:next w:val="a"/>
    <w:autoRedefine/>
    <w:rsid w:val="00B038A0"/>
    <w:pPr>
      <w:spacing w:after="120"/>
      <w:ind w:left="1600"/>
    </w:pPr>
    <w:rPr>
      <w:sz w:val="20"/>
      <w:szCs w:val="20"/>
    </w:rPr>
  </w:style>
  <w:style w:type="paragraph" w:customStyle="1" w:styleId="F9">
    <w:name w:val="Îáû÷íûF9"/>
    <w:rsid w:val="0079492A"/>
    <w:pPr>
      <w:widowControl w:val="0"/>
      <w:jc w:val="both"/>
    </w:pPr>
  </w:style>
  <w:style w:type="paragraph" w:styleId="aff8">
    <w:name w:val="endnote text"/>
    <w:basedOn w:val="a"/>
    <w:link w:val="aff9"/>
    <w:rsid w:val="0079492A"/>
    <w:rPr>
      <w:sz w:val="20"/>
      <w:szCs w:val="20"/>
    </w:rPr>
  </w:style>
  <w:style w:type="character" w:customStyle="1" w:styleId="aff9">
    <w:name w:val="Текст концевой сноски Знак"/>
    <w:basedOn w:val="a0"/>
    <w:link w:val="aff8"/>
    <w:rsid w:val="0079492A"/>
  </w:style>
  <w:style w:type="character" w:customStyle="1" w:styleId="15">
    <w:name w:val="Схема документа Знак1"/>
    <w:basedOn w:val="a0"/>
    <w:rsid w:val="00FF16A9"/>
    <w:rPr>
      <w:rFonts w:ascii="Tahoma" w:hAnsi="Tahoma" w:cs="Tahoma"/>
      <w:sz w:val="16"/>
      <w:szCs w:val="16"/>
    </w:rPr>
  </w:style>
  <w:style w:type="paragraph" w:styleId="affa">
    <w:name w:val="Revision"/>
    <w:hidden/>
    <w:uiPriority w:val="99"/>
    <w:semiHidden/>
    <w:rsid w:val="00FF16A9"/>
  </w:style>
  <w:style w:type="character" w:styleId="affb">
    <w:name w:val="annotation reference"/>
    <w:basedOn w:val="a0"/>
    <w:uiPriority w:val="99"/>
    <w:unhideWhenUsed/>
    <w:rsid w:val="00FF16A9"/>
    <w:rPr>
      <w:sz w:val="16"/>
      <w:szCs w:val="16"/>
    </w:rPr>
  </w:style>
  <w:style w:type="paragraph" w:styleId="affc">
    <w:name w:val="annotation text"/>
    <w:basedOn w:val="a"/>
    <w:link w:val="affd"/>
    <w:uiPriority w:val="99"/>
    <w:unhideWhenUsed/>
    <w:rsid w:val="00FF16A9"/>
    <w:pPr>
      <w:spacing w:after="120"/>
    </w:pPr>
    <w:rPr>
      <w:sz w:val="20"/>
      <w:szCs w:val="20"/>
    </w:rPr>
  </w:style>
  <w:style w:type="character" w:customStyle="1" w:styleId="affd">
    <w:name w:val="Текст примечания Знак"/>
    <w:basedOn w:val="a0"/>
    <w:link w:val="affc"/>
    <w:uiPriority w:val="99"/>
    <w:rsid w:val="00FF16A9"/>
  </w:style>
  <w:style w:type="paragraph" w:styleId="affe">
    <w:name w:val="annotation subject"/>
    <w:basedOn w:val="affc"/>
    <w:next w:val="affc"/>
    <w:link w:val="afff"/>
    <w:uiPriority w:val="99"/>
    <w:unhideWhenUsed/>
    <w:rsid w:val="00FF16A9"/>
    <w:rPr>
      <w:b/>
      <w:bCs/>
    </w:rPr>
  </w:style>
  <w:style w:type="character" w:customStyle="1" w:styleId="afff">
    <w:name w:val="Тема примечания Знак"/>
    <w:basedOn w:val="affd"/>
    <w:link w:val="affe"/>
    <w:uiPriority w:val="99"/>
    <w:rsid w:val="00FF16A9"/>
    <w:rPr>
      <w:b/>
      <w:bCs/>
    </w:rPr>
  </w:style>
  <w:style w:type="paragraph" w:customStyle="1" w:styleId="120">
    <w:name w:val="Обычный12"/>
    <w:uiPriority w:val="99"/>
    <w:rsid w:val="00FF16A9"/>
    <w:pPr>
      <w:widowControl w:val="0"/>
    </w:pPr>
  </w:style>
  <w:style w:type="table" w:styleId="1-1">
    <w:name w:val="Medium Grid 1 Accent 1"/>
    <w:basedOn w:val="a1"/>
    <w:uiPriority w:val="67"/>
    <w:rsid w:val="00FF16A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rPr>
        <w:hidden/>
      </w:trPr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A7BFDE"/>
      </w:tcPr>
    </w:tblStylePr>
    <w:tblStylePr w:type="band1Horz">
      <w:tblPr/>
      <w:trPr>
        <w:hidden/>
      </w:trPr>
      <w:tcPr>
        <w:shd w:val="clear" w:color="auto" w:fill="A7BFDE"/>
      </w:tcPr>
    </w:tblStylePr>
  </w:style>
  <w:style w:type="paragraph" w:customStyle="1" w:styleId="Title32">
    <w:name w:val="Title32"/>
    <w:basedOn w:val="a"/>
    <w:rsid w:val="00FF16A9"/>
    <w:pPr>
      <w:snapToGrid w:val="0"/>
      <w:jc w:val="center"/>
    </w:pPr>
    <w:rPr>
      <w:rFonts w:ascii="Arial" w:hAnsi="Arial"/>
      <w:b/>
      <w:caps/>
      <w:sz w:val="28"/>
      <w:szCs w:val="20"/>
    </w:rPr>
  </w:style>
  <w:style w:type="character" w:styleId="afff0">
    <w:name w:val="Emphasis"/>
    <w:basedOn w:val="a0"/>
    <w:qFormat/>
    <w:rsid w:val="00FF16A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0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320\Application%20Data\Microsoft\&#1064;&#1072;&#1073;&#1083;&#1086;&#1085;&#1099;\Dokl_201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13FA4-5F39-464D-ABF2-729E74F7C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Dokl_2013.dotx</Template>
  <TotalTime>122</TotalTime>
  <Pages>3</Pages>
  <Words>634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МИНЭКОНОМРАЗВИТИЯ   РОССИИ</vt:lpstr>
    </vt:vector>
  </TitlesOfParts>
  <Company>Росстат</Company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МИНЭКОНОМРАЗВИТИЯ   РОССИИ</dc:title>
  <dc:subject/>
  <dc:creator>Ульяновскстат</dc:creator>
  <cp:keywords/>
  <dc:description/>
  <cp:lastModifiedBy>Ульяновскстат</cp:lastModifiedBy>
  <cp:revision>44</cp:revision>
  <cp:lastPrinted>2014-09-10T10:50:00Z</cp:lastPrinted>
  <dcterms:created xsi:type="dcterms:W3CDTF">2014-09-17T10:12:00Z</dcterms:created>
  <dcterms:modified xsi:type="dcterms:W3CDTF">2024-02-28T05:23:00Z</dcterms:modified>
</cp:coreProperties>
</file>